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DC5" w:rsidRDefault="000F7DC5" w:rsidP="000F7DC5">
      <w:pPr>
        <w:shd w:val="clear" w:color="auto" w:fill="112845" w:themeFill="text2" w:themeFillShade="BF"/>
        <w:tabs>
          <w:tab w:val="right" w:pos="9288"/>
        </w:tabs>
        <w:spacing w:before="240"/>
        <w:ind w:left="-1440" w:right="-1440"/>
      </w:pPr>
    </w:p>
    <w:p w:rsidR="000F7DC5" w:rsidRPr="00FC34C3" w:rsidRDefault="000F7DC5" w:rsidP="000F7DC5">
      <w:pPr>
        <w:pStyle w:val="Subtitle"/>
        <w:tabs>
          <w:tab w:val="clear" w:pos="8640"/>
          <w:tab w:val="right" w:pos="9000"/>
        </w:tabs>
        <w:ind w:left="-1440" w:right="-1440"/>
      </w:pPr>
      <w:r>
        <w:tab/>
        <w:t>Broadband Infrastructure Improvement Grant (BIIG) Fund</w:t>
      </w:r>
    </w:p>
    <w:p w:rsidR="000F7DC5" w:rsidRDefault="000F7DC5" w:rsidP="000F7DC5">
      <w:pPr>
        <w:pStyle w:val="Title"/>
        <w:tabs>
          <w:tab w:val="clear" w:pos="8640"/>
          <w:tab w:val="right" w:pos="9000"/>
        </w:tabs>
        <w:ind w:left="-1440" w:right="-1440"/>
      </w:pPr>
      <w:r>
        <w:tab/>
        <w:t>BIIG Fund Application</w:t>
      </w:r>
    </w:p>
    <w:p w:rsidR="000F7DC5" w:rsidRPr="00FD3071" w:rsidRDefault="000F7DC5" w:rsidP="000F7DC5">
      <w:pPr>
        <w:shd w:val="clear" w:color="auto" w:fill="112845" w:themeFill="text2" w:themeFillShade="BF"/>
        <w:tabs>
          <w:tab w:val="right" w:pos="9288"/>
        </w:tabs>
        <w:spacing w:before="240" w:after="2520"/>
        <w:ind w:left="-1440" w:right="-1440"/>
        <w:rPr>
          <w:rFonts w:ascii="Merriweather" w:hAnsi="Merriweather"/>
          <w:b/>
          <w:sz w:val="18"/>
          <w:szCs w:val="50"/>
        </w:rPr>
      </w:pPr>
    </w:p>
    <w:p w:rsidR="000F7DC5" w:rsidRPr="00FD3071" w:rsidRDefault="000F7DC5" w:rsidP="000F7DC5">
      <w:pPr>
        <w:spacing w:before="360"/>
        <w:jc w:val="right"/>
        <w:rPr>
          <w:rFonts w:ascii="Merriweather" w:hAnsi="Merriweather"/>
          <w:b/>
          <w:sz w:val="20"/>
          <w:szCs w:val="50"/>
        </w:rPr>
      </w:pPr>
      <w:r>
        <w:rPr>
          <w:noProof/>
          <w:lang w:eastAsia="en-US"/>
        </w:rPr>
        <w:drawing>
          <wp:inline distT="0" distB="0" distL="0" distR="0" wp14:anchorId="7A5258C8" wp14:editId="4424D822">
            <wp:extent cx="889527" cy="914400"/>
            <wp:effectExtent l="0" t="0" r="6350" b="0"/>
            <wp:docPr id="54" name="Picture 54" descr="SDE Logo" title="S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SDE-Logo-PM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52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erriweather" w:hAnsi="Merriweather"/>
          <w:b/>
          <w:sz w:val="50"/>
          <w:szCs w:val="50"/>
        </w:rPr>
        <w:br w:type="textWrapping" w:clear="all"/>
      </w:r>
    </w:p>
    <w:p w:rsidR="000F7DC5" w:rsidRPr="006A253D" w:rsidRDefault="000F7DC5" w:rsidP="000F7DC5">
      <w:pPr>
        <w:pStyle w:val="BasicParagraph"/>
        <w:jc w:val="right"/>
        <w:rPr>
          <w:rStyle w:val="Emphasis"/>
          <w:sz w:val="18"/>
          <w:szCs w:val="18"/>
        </w:rPr>
      </w:pPr>
      <w:r w:rsidRPr="006A253D">
        <w:rPr>
          <w:rStyle w:val="Emphasis"/>
          <w:sz w:val="18"/>
          <w:szCs w:val="18"/>
        </w:rPr>
        <w:t xml:space="preserve">Idaho State Department of Education </w:t>
      </w:r>
    </w:p>
    <w:p w:rsidR="000F7DC5" w:rsidRPr="006A253D" w:rsidRDefault="000F7DC5" w:rsidP="000F7DC5">
      <w:pPr>
        <w:pStyle w:val="BasicParagraph"/>
        <w:jc w:val="right"/>
        <w:rPr>
          <w:rStyle w:val="Emphasis"/>
          <w:sz w:val="18"/>
          <w:szCs w:val="18"/>
        </w:rPr>
      </w:pPr>
      <w:r>
        <w:rPr>
          <w:rStyle w:val="Emphasis"/>
          <w:sz w:val="18"/>
          <w:szCs w:val="18"/>
        </w:rPr>
        <w:t>technology services</w:t>
      </w:r>
      <w:r w:rsidRPr="006A253D">
        <w:rPr>
          <w:rStyle w:val="Emphasis"/>
          <w:sz w:val="18"/>
          <w:szCs w:val="18"/>
        </w:rPr>
        <w:t xml:space="preserve"> | </w:t>
      </w:r>
      <w:r>
        <w:rPr>
          <w:rStyle w:val="Emphasis"/>
          <w:sz w:val="18"/>
          <w:szCs w:val="18"/>
        </w:rPr>
        <w:t>broadband program</w:t>
      </w:r>
    </w:p>
    <w:p w:rsidR="000F7DC5" w:rsidRPr="006A253D" w:rsidRDefault="000F7DC5" w:rsidP="000F7DC5">
      <w:pPr>
        <w:pStyle w:val="BasicParagraph"/>
        <w:jc w:val="right"/>
        <w:rPr>
          <w:rStyle w:val="Emphasis"/>
          <w:sz w:val="18"/>
          <w:szCs w:val="18"/>
        </w:rPr>
      </w:pPr>
    </w:p>
    <w:p w:rsidR="000F7DC5" w:rsidRPr="006A253D" w:rsidRDefault="000F7DC5" w:rsidP="000F7DC5">
      <w:pPr>
        <w:pStyle w:val="BasicParagraph"/>
        <w:jc w:val="right"/>
        <w:rPr>
          <w:rStyle w:val="Emphasis"/>
          <w:sz w:val="18"/>
          <w:szCs w:val="18"/>
        </w:rPr>
      </w:pPr>
      <w:r w:rsidRPr="006A253D">
        <w:rPr>
          <w:rStyle w:val="Emphasis"/>
          <w:sz w:val="18"/>
          <w:szCs w:val="18"/>
        </w:rPr>
        <w:t xml:space="preserve">650 W State Street, </w:t>
      </w:r>
      <w:r>
        <w:rPr>
          <w:rStyle w:val="Emphasis"/>
          <w:sz w:val="18"/>
          <w:szCs w:val="18"/>
        </w:rPr>
        <w:t>3rd</w:t>
      </w:r>
      <w:r w:rsidRPr="006A253D">
        <w:rPr>
          <w:rStyle w:val="Emphasis"/>
          <w:sz w:val="18"/>
          <w:szCs w:val="18"/>
        </w:rPr>
        <w:t xml:space="preserve"> Floor</w:t>
      </w:r>
    </w:p>
    <w:p w:rsidR="000F7DC5" w:rsidRPr="006A253D" w:rsidRDefault="000F7DC5" w:rsidP="000F7DC5">
      <w:pPr>
        <w:pStyle w:val="BasicParagraph"/>
        <w:jc w:val="right"/>
        <w:rPr>
          <w:rStyle w:val="Emphasis"/>
          <w:sz w:val="18"/>
          <w:szCs w:val="18"/>
        </w:rPr>
      </w:pPr>
      <w:r w:rsidRPr="006A253D">
        <w:rPr>
          <w:rStyle w:val="Emphasis"/>
          <w:sz w:val="18"/>
          <w:szCs w:val="18"/>
        </w:rPr>
        <w:t>Boise, IDaho 83702</w:t>
      </w:r>
    </w:p>
    <w:p w:rsidR="000F7DC5" w:rsidRPr="006A253D" w:rsidRDefault="000F7DC5" w:rsidP="000F7DC5">
      <w:pPr>
        <w:pStyle w:val="BasicParagraph"/>
        <w:jc w:val="right"/>
        <w:rPr>
          <w:rStyle w:val="Emphasis"/>
          <w:sz w:val="18"/>
          <w:szCs w:val="18"/>
        </w:rPr>
      </w:pPr>
      <w:r>
        <w:rPr>
          <w:rStyle w:val="Emphasis"/>
          <w:sz w:val="18"/>
          <w:szCs w:val="18"/>
        </w:rPr>
        <w:t>(</w:t>
      </w:r>
      <w:r w:rsidRPr="006A253D">
        <w:rPr>
          <w:rStyle w:val="Emphasis"/>
          <w:sz w:val="18"/>
          <w:szCs w:val="18"/>
        </w:rPr>
        <w:t>208</w:t>
      </w:r>
      <w:r>
        <w:rPr>
          <w:rStyle w:val="Emphasis"/>
          <w:sz w:val="18"/>
          <w:szCs w:val="18"/>
        </w:rPr>
        <w:t>)</w:t>
      </w:r>
      <w:r w:rsidRPr="006A253D">
        <w:rPr>
          <w:rStyle w:val="Emphasis"/>
          <w:sz w:val="18"/>
          <w:szCs w:val="18"/>
        </w:rPr>
        <w:t xml:space="preserve"> 332</w:t>
      </w:r>
      <w:r>
        <w:rPr>
          <w:rStyle w:val="Emphasis"/>
          <w:sz w:val="18"/>
          <w:szCs w:val="18"/>
        </w:rPr>
        <w:t>-</w:t>
      </w:r>
      <w:r w:rsidRPr="006A253D">
        <w:rPr>
          <w:rStyle w:val="Emphasis"/>
          <w:sz w:val="18"/>
          <w:szCs w:val="18"/>
        </w:rPr>
        <w:t>6800 office</w:t>
      </w:r>
    </w:p>
    <w:p w:rsidR="000F7DC5" w:rsidRPr="006A253D" w:rsidRDefault="000F7DC5" w:rsidP="000F7DC5">
      <w:pPr>
        <w:pStyle w:val="BasicParagraph"/>
        <w:jc w:val="right"/>
        <w:rPr>
          <w:rStyle w:val="Emphasis"/>
          <w:b/>
          <w:sz w:val="18"/>
          <w:szCs w:val="18"/>
        </w:rPr>
      </w:pPr>
      <w:r w:rsidRPr="006A253D">
        <w:rPr>
          <w:rStyle w:val="Emphasis"/>
          <w:b/>
          <w:sz w:val="18"/>
          <w:szCs w:val="18"/>
        </w:rPr>
        <w:t>www.sde.idaho.gov</w:t>
      </w:r>
    </w:p>
    <w:p w:rsidR="000F7DC5" w:rsidRPr="006A253D" w:rsidRDefault="000F7DC5" w:rsidP="000F7DC5">
      <w:pPr>
        <w:pStyle w:val="BasicParagraph"/>
        <w:jc w:val="right"/>
        <w:rPr>
          <w:rFonts w:ascii="Franklin Gothic Book" w:hAnsi="Franklin Gothic Book" w:cs="Franklin Gothic Book"/>
          <w:caps/>
          <w:sz w:val="18"/>
          <w:szCs w:val="18"/>
        </w:rPr>
      </w:pPr>
    </w:p>
    <w:p w:rsidR="000F7DC5" w:rsidRPr="006A253D" w:rsidRDefault="000F7DC5" w:rsidP="000F7DC5">
      <w:pPr>
        <w:pStyle w:val="BasicParagraph"/>
        <w:jc w:val="right"/>
        <w:rPr>
          <w:rFonts w:ascii="Franklin Gothic Book" w:hAnsi="Franklin Gothic Book" w:cs="Franklin Gothic Book"/>
          <w:caps/>
          <w:sz w:val="18"/>
          <w:szCs w:val="18"/>
        </w:rPr>
      </w:pPr>
      <w:r>
        <w:rPr>
          <w:rFonts w:ascii="Franklin Gothic Book" w:hAnsi="Franklin Gothic Book" w:cs="Franklin Gothic Book"/>
          <w:caps/>
          <w:sz w:val="18"/>
          <w:szCs w:val="18"/>
        </w:rPr>
        <w:t>Created 11/03/2017</w:t>
      </w:r>
    </w:p>
    <w:p w:rsidR="00274AEE" w:rsidRDefault="00AB2A97" w:rsidP="00AB2A97">
      <w:pPr>
        <w:ind w:right="-1728"/>
        <w:sectPr w:rsidR="00274AEE" w:rsidSect="00E043B0">
          <w:footerReference w:type="default" r:id="rId10"/>
          <w:type w:val="continuous"/>
          <w:pgSz w:w="12240" w:h="15840"/>
          <w:pgMar w:top="1440" w:right="1440" w:bottom="1440" w:left="1440" w:header="432" w:footer="720" w:gutter="0"/>
          <w:cols w:space="720"/>
          <w:titlePg/>
          <w:docGrid w:linePitch="326"/>
        </w:sectPr>
      </w:pPr>
      <w:r>
        <w:br w:type="page"/>
      </w:r>
    </w:p>
    <w:sdt>
      <w:sdtPr>
        <w:rPr>
          <w:rFonts w:ascii="Calibri" w:eastAsiaTheme="minorHAnsi" w:hAnsi="Calibri" w:cstheme="minorBidi"/>
          <w:color w:val="auto"/>
          <w:sz w:val="24"/>
          <w:szCs w:val="18"/>
          <w:lang w:eastAsia="ja-JP"/>
        </w:rPr>
        <w:id w:val="-332613699"/>
        <w:docPartObj>
          <w:docPartGallery w:val="Table of Contents"/>
          <w:docPartUnique/>
        </w:docPartObj>
      </w:sdtPr>
      <w:sdtEndPr>
        <w:rPr>
          <w:rFonts w:eastAsia="MS Mincho"/>
          <w:b/>
          <w:bCs/>
          <w:noProof/>
        </w:rPr>
      </w:sdtEndPr>
      <w:sdtContent>
        <w:p w:rsidR="004C05AA" w:rsidRDefault="004C05AA">
          <w:pPr>
            <w:pStyle w:val="TOCHeading"/>
          </w:pPr>
          <w:r>
            <w:t>Contents</w:t>
          </w:r>
        </w:p>
        <w:p w:rsidR="005B0F79" w:rsidRDefault="004C05AA">
          <w:pPr>
            <w:pStyle w:val="TOC1"/>
            <w:rPr>
              <w:rFonts w:asciiTheme="minorHAnsi" w:eastAsiaTheme="minorEastAsia" w:hAnsiTheme="minorHAnsi"/>
              <w:noProof/>
              <w:sz w:val="22"/>
              <w:szCs w:val="22"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7470183" w:history="1">
            <w:r w:rsidR="005B0F79" w:rsidRPr="00214BC6">
              <w:rPr>
                <w:rStyle w:val="Hyperlink"/>
                <w:noProof/>
              </w:rPr>
              <w:t>PROGRAM GUIDELINES</w:t>
            </w:r>
            <w:r w:rsidR="005B0F79">
              <w:rPr>
                <w:noProof/>
                <w:webHidden/>
              </w:rPr>
              <w:tab/>
            </w:r>
            <w:r w:rsidR="005B0F79">
              <w:rPr>
                <w:noProof/>
                <w:webHidden/>
              </w:rPr>
              <w:fldChar w:fldCharType="begin"/>
            </w:r>
            <w:r w:rsidR="005B0F79">
              <w:rPr>
                <w:noProof/>
                <w:webHidden/>
              </w:rPr>
              <w:instrText xml:space="preserve"> PAGEREF _Toc497470183 \h </w:instrText>
            </w:r>
            <w:r w:rsidR="005B0F79">
              <w:rPr>
                <w:noProof/>
                <w:webHidden/>
              </w:rPr>
            </w:r>
            <w:r w:rsidR="005B0F79">
              <w:rPr>
                <w:noProof/>
                <w:webHidden/>
              </w:rPr>
              <w:fldChar w:fldCharType="separate"/>
            </w:r>
            <w:r w:rsidR="005B0F79">
              <w:rPr>
                <w:noProof/>
                <w:webHidden/>
              </w:rPr>
              <w:t>3</w:t>
            </w:r>
            <w:r w:rsidR="005B0F79">
              <w:rPr>
                <w:noProof/>
                <w:webHidden/>
              </w:rPr>
              <w:fldChar w:fldCharType="end"/>
            </w:r>
          </w:hyperlink>
        </w:p>
        <w:p w:rsidR="005B0F79" w:rsidRDefault="00A1465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US"/>
            </w:rPr>
          </w:pPr>
          <w:hyperlink w:anchor="_Toc497470184" w:history="1">
            <w:r w:rsidR="005B0F79" w:rsidRPr="00214BC6">
              <w:rPr>
                <w:rStyle w:val="Hyperlink"/>
                <w:noProof/>
              </w:rPr>
              <w:t>Eligibility</w:t>
            </w:r>
            <w:r w:rsidR="005B0F79">
              <w:rPr>
                <w:noProof/>
                <w:webHidden/>
              </w:rPr>
              <w:tab/>
            </w:r>
            <w:r w:rsidR="005B0F79">
              <w:rPr>
                <w:noProof/>
                <w:webHidden/>
              </w:rPr>
              <w:fldChar w:fldCharType="begin"/>
            </w:r>
            <w:r w:rsidR="005B0F79">
              <w:rPr>
                <w:noProof/>
                <w:webHidden/>
              </w:rPr>
              <w:instrText xml:space="preserve"> PAGEREF _Toc497470184 \h </w:instrText>
            </w:r>
            <w:r w:rsidR="005B0F79">
              <w:rPr>
                <w:noProof/>
                <w:webHidden/>
              </w:rPr>
            </w:r>
            <w:r w:rsidR="005B0F79">
              <w:rPr>
                <w:noProof/>
                <w:webHidden/>
              </w:rPr>
              <w:fldChar w:fldCharType="separate"/>
            </w:r>
            <w:r w:rsidR="005B0F79">
              <w:rPr>
                <w:noProof/>
                <w:webHidden/>
              </w:rPr>
              <w:t>3</w:t>
            </w:r>
            <w:r w:rsidR="005B0F79">
              <w:rPr>
                <w:noProof/>
                <w:webHidden/>
              </w:rPr>
              <w:fldChar w:fldCharType="end"/>
            </w:r>
          </w:hyperlink>
        </w:p>
        <w:p w:rsidR="005B0F79" w:rsidRDefault="00A1465D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US"/>
            </w:rPr>
          </w:pPr>
          <w:hyperlink w:anchor="_Toc497470185" w:history="1">
            <w:r w:rsidR="005B0F79" w:rsidRPr="00214BC6">
              <w:rPr>
                <w:rStyle w:val="Hyperlink"/>
                <w:noProof/>
              </w:rPr>
              <w:t>Applicant Eligibility</w:t>
            </w:r>
            <w:r w:rsidR="005B0F79">
              <w:rPr>
                <w:noProof/>
                <w:webHidden/>
              </w:rPr>
              <w:tab/>
            </w:r>
            <w:r w:rsidR="005B0F79">
              <w:rPr>
                <w:noProof/>
                <w:webHidden/>
              </w:rPr>
              <w:fldChar w:fldCharType="begin"/>
            </w:r>
            <w:r w:rsidR="005B0F79">
              <w:rPr>
                <w:noProof/>
                <w:webHidden/>
              </w:rPr>
              <w:instrText xml:space="preserve"> PAGEREF _Toc497470185 \h </w:instrText>
            </w:r>
            <w:r w:rsidR="005B0F79">
              <w:rPr>
                <w:noProof/>
                <w:webHidden/>
              </w:rPr>
            </w:r>
            <w:r w:rsidR="005B0F79">
              <w:rPr>
                <w:noProof/>
                <w:webHidden/>
              </w:rPr>
              <w:fldChar w:fldCharType="separate"/>
            </w:r>
            <w:r w:rsidR="005B0F79">
              <w:rPr>
                <w:noProof/>
                <w:webHidden/>
              </w:rPr>
              <w:t>3</w:t>
            </w:r>
            <w:r w:rsidR="005B0F79">
              <w:rPr>
                <w:noProof/>
                <w:webHidden/>
              </w:rPr>
              <w:fldChar w:fldCharType="end"/>
            </w:r>
          </w:hyperlink>
        </w:p>
        <w:p w:rsidR="005B0F79" w:rsidRDefault="00A1465D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US"/>
            </w:rPr>
          </w:pPr>
          <w:hyperlink w:anchor="_Toc497470186" w:history="1">
            <w:r w:rsidR="005B0F79" w:rsidRPr="00214BC6">
              <w:rPr>
                <w:rStyle w:val="Hyperlink"/>
                <w:noProof/>
              </w:rPr>
              <w:t>Project Eligibility</w:t>
            </w:r>
            <w:r w:rsidR="005B0F79">
              <w:rPr>
                <w:noProof/>
                <w:webHidden/>
              </w:rPr>
              <w:tab/>
            </w:r>
            <w:r w:rsidR="005B0F79">
              <w:rPr>
                <w:noProof/>
                <w:webHidden/>
              </w:rPr>
              <w:fldChar w:fldCharType="begin"/>
            </w:r>
            <w:r w:rsidR="005B0F79">
              <w:rPr>
                <w:noProof/>
                <w:webHidden/>
              </w:rPr>
              <w:instrText xml:space="preserve"> PAGEREF _Toc497470186 \h </w:instrText>
            </w:r>
            <w:r w:rsidR="005B0F79">
              <w:rPr>
                <w:noProof/>
                <w:webHidden/>
              </w:rPr>
            </w:r>
            <w:r w:rsidR="005B0F79">
              <w:rPr>
                <w:noProof/>
                <w:webHidden/>
              </w:rPr>
              <w:fldChar w:fldCharType="separate"/>
            </w:r>
            <w:r w:rsidR="005B0F79">
              <w:rPr>
                <w:noProof/>
                <w:webHidden/>
              </w:rPr>
              <w:t>3</w:t>
            </w:r>
            <w:r w:rsidR="005B0F79">
              <w:rPr>
                <w:noProof/>
                <w:webHidden/>
              </w:rPr>
              <w:fldChar w:fldCharType="end"/>
            </w:r>
          </w:hyperlink>
        </w:p>
        <w:p w:rsidR="005B0F79" w:rsidRDefault="00A1465D">
          <w:pPr>
            <w:pStyle w:val="TOC1"/>
            <w:rPr>
              <w:rFonts w:asciiTheme="minorHAnsi" w:eastAsiaTheme="minorEastAsia" w:hAnsiTheme="minorHAnsi"/>
              <w:noProof/>
              <w:sz w:val="22"/>
              <w:szCs w:val="22"/>
              <w:lang w:eastAsia="en-US"/>
            </w:rPr>
          </w:pPr>
          <w:hyperlink w:anchor="_Toc497470187" w:history="1">
            <w:r w:rsidR="005B0F79" w:rsidRPr="00214BC6">
              <w:rPr>
                <w:rStyle w:val="Hyperlink"/>
                <w:noProof/>
              </w:rPr>
              <w:t>APPLICATION CHECKLIST</w:t>
            </w:r>
            <w:r w:rsidR="005B0F79">
              <w:rPr>
                <w:noProof/>
                <w:webHidden/>
              </w:rPr>
              <w:tab/>
            </w:r>
            <w:r w:rsidR="005B0F79">
              <w:rPr>
                <w:noProof/>
                <w:webHidden/>
              </w:rPr>
              <w:fldChar w:fldCharType="begin"/>
            </w:r>
            <w:r w:rsidR="005B0F79">
              <w:rPr>
                <w:noProof/>
                <w:webHidden/>
              </w:rPr>
              <w:instrText xml:space="preserve"> PAGEREF _Toc497470187 \h </w:instrText>
            </w:r>
            <w:r w:rsidR="005B0F79">
              <w:rPr>
                <w:noProof/>
                <w:webHidden/>
              </w:rPr>
            </w:r>
            <w:r w:rsidR="005B0F79">
              <w:rPr>
                <w:noProof/>
                <w:webHidden/>
              </w:rPr>
              <w:fldChar w:fldCharType="separate"/>
            </w:r>
            <w:r w:rsidR="005B0F79">
              <w:rPr>
                <w:noProof/>
                <w:webHidden/>
              </w:rPr>
              <w:t>3</w:t>
            </w:r>
            <w:r w:rsidR="005B0F79">
              <w:rPr>
                <w:noProof/>
                <w:webHidden/>
              </w:rPr>
              <w:fldChar w:fldCharType="end"/>
            </w:r>
          </w:hyperlink>
        </w:p>
        <w:p w:rsidR="005B0F79" w:rsidRDefault="00A1465D">
          <w:pPr>
            <w:pStyle w:val="TOC1"/>
            <w:rPr>
              <w:rFonts w:asciiTheme="minorHAnsi" w:eastAsiaTheme="minorEastAsia" w:hAnsiTheme="minorHAnsi"/>
              <w:noProof/>
              <w:sz w:val="22"/>
              <w:szCs w:val="22"/>
              <w:lang w:eastAsia="en-US"/>
            </w:rPr>
          </w:pPr>
          <w:hyperlink w:anchor="_Toc497470188" w:history="1">
            <w:r w:rsidR="005B0F79" w:rsidRPr="00214BC6">
              <w:rPr>
                <w:rStyle w:val="Hyperlink"/>
                <w:noProof/>
              </w:rPr>
              <w:t>INSTRUCTIONS FOR COMPLETING BIIG APPLICATION</w:t>
            </w:r>
            <w:r w:rsidR="005B0F79">
              <w:rPr>
                <w:noProof/>
                <w:webHidden/>
              </w:rPr>
              <w:tab/>
            </w:r>
            <w:r w:rsidR="005B0F79">
              <w:rPr>
                <w:noProof/>
                <w:webHidden/>
              </w:rPr>
              <w:fldChar w:fldCharType="begin"/>
            </w:r>
            <w:r w:rsidR="005B0F79">
              <w:rPr>
                <w:noProof/>
                <w:webHidden/>
              </w:rPr>
              <w:instrText xml:space="preserve"> PAGEREF _Toc497470188 \h </w:instrText>
            </w:r>
            <w:r w:rsidR="005B0F79">
              <w:rPr>
                <w:noProof/>
                <w:webHidden/>
              </w:rPr>
            </w:r>
            <w:r w:rsidR="005B0F79">
              <w:rPr>
                <w:noProof/>
                <w:webHidden/>
              </w:rPr>
              <w:fldChar w:fldCharType="separate"/>
            </w:r>
            <w:r w:rsidR="005B0F79">
              <w:rPr>
                <w:noProof/>
                <w:webHidden/>
              </w:rPr>
              <w:t>4</w:t>
            </w:r>
            <w:r w:rsidR="005B0F79">
              <w:rPr>
                <w:noProof/>
                <w:webHidden/>
              </w:rPr>
              <w:fldChar w:fldCharType="end"/>
            </w:r>
          </w:hyperlink>
        </w:p>
        <w:p w:rsidR="005B0F79" w:rsidRDefault="00A1465D">
          <w:pPr>
            <w:pStyle w:val="TOC1"/>
            <w:rPr>
              <w:rFonts w:asciiTheme="minorHAnsi" w:eastAsiaTheme="minorEastAsia" w:hAnsiTheme="minorHAnsi"/>
              <w:noProof/>
              <w:sz w:val="22"/>
              <w:szCs w:val="22"/>
              <w:lang w:eastAsia="en-US"/>
            </w:rPr>
          </w:pPr>
          <w:hyperlink w:anchor="_Toc497470189" w:history="1">
            <w:r w:rsidR="005B0F79" w:rsidRPr="00214BC6">
              <w:rPr>
                <w:rStyle w:val="Hyperlink"/>
                <w:noProof/>
              </w:rPr>
              <w:t>BIIG APPLICATION FORM</w:t>
            </w:r>
            <w:r w:rsidR="005B0F79">
              <w:rPr>
                <w:noProof/>
                <w:webHidden/>
              </w:rPr>
              <w:tab/>
            </w:r>
            <w:r w:rsidR="005B0F79">
              <w:rPr>
                <w:noProof/>
                <w:webHidden/>
              </w:rPr>
              <w:fldChar w:fldCharType="begin"/>
            </w:r>
            <w:r w:rsidR="005B0F79">
              <w:rPr>
                <w:noProof/>
                <w:webHidden/>
              </w:rPr>
              <w:instrText xml:space="preserve"> PAGEREF _Toc497470189 \h </w:instrText>
            </w:r>
            <w:r w:rsidR="005B0F79">
              <w:rPr>
                <w:noProof/>
                <w:webHidden/>
              </w:rPr>
            </w:r>
            <w:r w:rsidR="005B0F79">
              <w:rPr>
                <w:noProof/>
                <w:webHidden/>
              </w:rPr>
              <w:fldChar w:fldCharType="separate"/>
            </w:r>
            <w:r w:rsidR="005B0F79">
              <w:rPr>
                <w:noProof/>
                <w:webHidden/>
              </w:rPr>
              <w:t>5</w:t>
            </w:r>
            <w:r w:rsidR="005B0F79">
              <w:rPr>
                <w:noProof/>
                <w:webHidden/>
              </w:rPr>
              <w:fldChar w:fldCharType="end"/>
            </w:r>
          </w:hyperlink>
        </w:p>
        <w:p w:rsidR="005B0F79" w:rsidRDefault="00A1465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US"/>
            </w:rPr>
          </w:pPr>
          <w:hyperlink w:anchor="_Toc497470190" w:history="1">
            <w:r w:rsidR="005B0F79" w:rsidRPr="00214BC6">
              <w:rPr>
                <w:rStyle w:val="Hyperlink"/>
                <w:noProof/>
              </w:rPr>
              <w:t>Entity and Project Information</w:t>
            </w:r>
            <w:r w:rsidR="005B0F79">
              <w:rPr>
                <w:noProof/>
                <w:webHidden/>
              </w:rPr>
              <w:tab/>
            </w:r>
            <w:r w:rsidR="005B0F79">
              <w:rPr>
                <w:noProof/>
                <w:webHidden/>
              </w:rPr>
              <w:fldChar w:fldCharType="begin"/>
            </w:r>
            <w:r w:rsidR="005B0F79">
              <w:rPr>
                <w:noProof/>
                <w:webHidden/>
              </w:rPr>
              <w:instrText xml:space="preserve"> PAGEREF _Toc497470190 \h </w:instrText>
            </w:r>
            <w:r w:rsidR="005B0F79">
              <w:rPr>
                <w:noProof/>
                <w:webHidden/>
              </w:rPr>
            </w:r>
            <w:r w:rsidR="005B0F79">
              <w:rPr>
                <w:noProof/>
                <w:webHidden/>
              </w:rPr>
              <w:fldChar w:fldCharType="separate"/>
            </w:r>
            <w:r w:rsidR="005B0F79">
              <w:rPr>
                <w:noProof/>
                <w:webHidden/>
              </w:rPr>
              <w:t>5</w:t>
            </w:r>
            <w:r w:rsidR="005B0F79">
              <w:rPr>
                <w:noProof/>
                <w:webHidden/>
              </w:rPr>
              <w:fldChar w:fldCharType="end"/>
            </w:r>
          </w:hyperlink>
        </w:p>
        <w:p w:rsidR="005B0F79" w:rsidRDefault="00A1465D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US"/>
            </w:rPr>
          </w:pPr>
          <w:hyperlink w:anchor="_Toc497470191" w:history="1">
            <w:r w:rsidR="005B0F79" w:rsidRPr="00214BC6">
              <w:rPr>
                <w:rStyle w:val="Hyperlink"/>
                <w:noProof/>
              </w:rPr>
              <w:t>General Information</w:t>
            </w:r>
            <w:r w:rsidR="005B0F79">
              <w:rPr>
                <w:noProof/>
                <w:webHidden/>
              </w:rPr>
              <w:tab/>
            </w:r>
            <w:r w:rsidR="005B0F79">
              <w:rPr>
                <w:noProof/>
                <w:webHidden/>
              </w:rPr>
              <w:fldChar w:fldCharType="begin"/>
            </w:r>
            <w:r w:rsidR="005B0F79">
              <w:rPr>
                <w:noProof/>
                <w:webHidden/>
              </w:rPr>
              <w:instrText xml:space="preserve"> PAGEREF _Toc497470191 \h </w:instrText>
            </w:r>
            <w:r w:rsidR="005B0F79">
              <w:rPr>
                <w:noProof/>
                <w:webHidden/>
              </w:rPr>
            </w:r>
            <w:r w:rsidR="005B0F79">
              <w:rPr>
                <w:noProof/>
                <w:webHidden/>
              </w:rPr>
              <w:fldChar w:fldCharType="separate"/>
            </w:r>
            <w:r w:rsidR="005B0F79">
              <w:rPr>
                <w:noProof/>
                <w:webHidden/>
              </w:rPr>
              <w:t>5</w:t>
            </w:r>
            <w:r w:rsidR="005B0F79">
              <w:rPr>
                <w:noProof/>
                <w:webHidden/>
              </w:rPr>
              <w:fldChar w:fldCharType="end"/>
            </w:r>
          </w:hyperlink>
        </w:p>
        <w:p w:rsidR="005B0F79" w:rsidRDefault="00A1465D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US"/>
            </w:rPr>
          </w:pPr>
          <w:hyperlink w:anchor="_Toc497470192" w:history="1">
            <w:r w:rsidR="005B0F79" w:rsidRPr="00214BC6">
              <w:rPr>
                <w:rStyle w:val="Hyperlink"/>
                <w:noProof/>
              </w:rPr>
              <w:t>Project 1 Information</w:t>
            </w:r>
            <w:r w:rsidR="005B0F79">
              <w:rPr>
                <w:noProof/>
                <w:webHidden/>
              </w:rPr>
              <w:tab/>
            </w:r>
            <w:r w:rsidR="005B0F79">
              <w:rPr>
                <w:noProof/>
                <w:webHidden/>
              </w:rPr>
              <w:fldChar w:fldCharType="begin"/>
            </w:r>
            <w:r w:rsidR="005B0F79">
              <w:rPr>
                <w:noProof/>
                <w:webHidden/>
              </w:rPr>
              <w:instrText xml:space="preserve"> PAGEREF _Toc497470192 \h </w:instrText>
            </w:r>
            <w:r w:rsidR="005B0F79">
              <w:rPr>
                <w:noProof/>
                <w:webHidden/>
              </w:rPr>
            </w:r>
            <w:r w:rsidR="005B0F79">
              <w:rPr>
                <w:noProof/>
                <w:webHidden/>
              </w:rPr>
              <w:fldChar w:fldCharType="separate"/>
            </w:r>
            <w:r w:rsidR="005B0F79">
              <w:rPr>
                <w:noProof/>
                <w:webHidden/>
              </w:rPr>
              <w:t>5</w:t>
            </w:r>
            <w:r w:rsidR="005B0F79">
              <w:rPr>
                <w:noProof/>
                <w:webHidden/>
              </w:rPr>
              <w:fldChar w:fldCharType="end"/>
            </w:r>
          </w:hyperlink>
        </w:p>
        <w:p w:rsidR="005B0F79" w:rsidRDefault="00A1465D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US"/>
            </w:rPr>
          </w:pPr>
          <w:hyperlink w:anchor="_Toc497470193" w:history="1">
            <w:r w:rsidR="005B0F79" w:rsidRPr="00214BC6">
              <w:rPr>
                <w:rStyle w:val="Hyperlink"/>
                <w:noProof/>
              </w:rPr>
              <w:t>Project 2 Information (if applicable)</w:t>
            </w:r>
            <w:r w:rsidR="005B0F79">
              <w:rPr>
                <w:noProof/>
                <w:webHidden/>
              </w:rPr>
              <w:tab/>
            </w:r>
            <w:r w:rsidR="005B0F79">
              <w:rPr>
                <w:noProof/>
                <w:webHidden/>
              </w:rPr>
              <w:fldChar w:fldCharType="begin"/>
            </w:r>
            <w:r w:rsidR="005B0F79">
              <w:rPr>
                <w:noProof/>
                <w:webHidden/>
              </w:rPr>
              <w:instrText xml:space="preserve"> PAGEREF _Toc497470193 \h </w:instrText>
            </w:r>
            <w:r w:rsidR="005B0F79">
              <w:rPr>
                <w:noProof/>
                <w:webHidden/>
              </w:rPr>
            </w:r>
            <w:r w:rsidR="005B0F79">
              <w:rPr>
                <w:noProof/>
                <w:webHidden/>
              </w:rPr>
              <w:fldChar w:fldCharType="separate"/>
            </w:r>
            <w:r w:rsidR="005B0F79">
              <w:rPr>
                <w:noProof/>
                <w:webHidden/>
              </w:rPr>
              <w:t>5</w:t>
            </w:r>
            <w:r w:rsidR="005B0F79">
              <w:rPr>
                <w:noProof/>
                <w:webHidden/>
              </w:rPr>
              <w:fldChar w:fldCharType="end"/>
            </w:r>
          </w:hyperlink>
        </w:p>
        <w:p w:rsidR="005B0F79" w:rsidRDefault="00A1465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US"/>
            </w:rPr>
          </w:pPr>
          <w:hyperlink w:anchor="_Toc497470194" w:history="1">
            <w:r w:rsidR="005B0F79" w:rsidRPr="00214BC6">
              <w:rPr>
                <w:rStyle w:val="Hyperlink"/>
                <w:noProof/>
              </w:rPr>
              <w:t>Certifications and Signatures</w:t>
            </w:r>
            <w:r w:rsidR="005B0F79">
              <w:rPr>
                <w:noProof/>
                <w:webHidden/>
              </w:rPr>
              <w:tab/>
            </w:r>
            <w:r w:rsidR="005B0F79">
              <w:rPr>
                <w:noProof/>
                <w:webHidden/>
              </w:rPr>
              <w:fldChar w:fldCharType="begin"/>
            </w:r>
            <w:r w:rsidR="005B0F79">
              <w:rPr>
                <w:noProof/>
                <w:webHidden/>
              </w:rPr>
              <w:instrText xml:space="preserve"> PAGEREF _Toc497470194 \h </w:instrText>
            </w:r>
            <w:r w:rsidR="005B0F79">
              <w:rPr>
                <w:noProof/>
                <w:webHidden/>
              </w:rPr>
            </w:r>
            <w:r w:rsidR="005B0F79">
              <w:rPr>
                <w:noProof/>
                <w:webHidden/>
              </w:rPr>
              <w:fldChar w:fldCharType="separate"/>
            </w:r>
            <w:r w:rsidR="005B0F79">
              <w:rPr>
                <w:noProof/>
                <w:webHidden/>
              </w:rPr>
              <w:t>6</w:t>
            </w:r>
            <w:r w:rsidR="005B0F79">
              <w:rPr>
                <w:noProof/>
                <w:webHidden/>
              </w:rPr>
              <w:fldChar w:fldCharType="end"/>
            </w:r>
          </w:hyperlink>
        </w:p>
        <w:p w:rsidR="005B0F79" w:rsidRDefault="00A1465D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US"/>
            </w:rPr>
          </w:pPr>
          <w:hyperlink w:anchor="_Toc497470195" w:history="1">
            <w:r w:rsidR="005B0F79" w:rsidRPr="00214BC6">
              <w:rPr>
                <w:rStyle w:val="Hyperlink"/>
                <w:noProof/>
              </w:rPr>
              <w:t>Certifications</w:t>
            </w:r>
            <w:r w:rsidR="005B0F79">
              <w:rPr>
                <w:noProof/>
                <w:webHidden/>
              </w:rPr>
              <w:tab/>
            </w:r>
            <w:r w:rsidR="005B0F79">
              <w:rPr>
                <w:noProof/>
                <w:webHidden/>
              </w:rPr>
              <w:fldChar w:fldCharType="begin"/>
            </w:r>
            <w:r w:rsidR="005B0F79">
              <w:rPr>
                <w:noProof/>
                <w:webHidden/>
              </w:rPr>
              <w:instrText xml:space="preserve"> PAGEREF _Toc497470195 \h </w:instrText>
            </w:r>
            <w:r w:rsidR="005B0F79">
              <w:rPr>
                <w:noProof/>
                <w:webHidden/>
              </w:rPr>
            </w:r>
            <w:r w:rsidR="005B0F79">
              <w:rPr>
                <w:noProof/>
                <w:webHidden/>
              </w:rPr>
              <w:fldChar w:fldCharType="separate"/>
            </w:r>
            <w:r w:rsidR="005B0F79">
              <w:rPr>
                <w:noProof/>
                <w:webHidden/>
              </w:rPr>
              <w:t>6</w:t>
            </w:r>
            <w:r w:rsidR="005B0F79">
              <w:rPr>
                <w:noProof/>
                <w:webHidden/>
              </w:rPr>
              <w:fldChar w:fldCharType="end"/>
            </w:r>
          </w:hyperlink>
        </w:p>
        <w:p w:rsidR="005B0F79" w:rsidRDefault="00A1465D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US"/>
            </w:rPr>
          </w:pPr>
          <w:hyperlink w:anchor="_Toc497470196" w:history="1">
            <w:r w:rsidR="005B0F79" w:rsidRPr="00214BC6">
              <w:rPr>
                <w:rStyle w:val="Hyperlink"/>
                <w:noProof/>
              </w:rPr>
              <w:t>Signatures</w:t>
            </w:r>
            <w:r w:rsidR="005B0F79">
              <w:rPr>
                <w:noProof/>
                <w:webHidden/>
              </w:rPr>
              <w:tab/>
            </w:r>
            <w:r w:rsidR="005B0F79">
              <w:rPr>
                <w:noProof/>
                <w:webHidden/>
              </w:rPr>
              <w:fldChar w:fldCharType="begin"/>
            </w:r>
            <w:r w:rsidR="005B0F79">
              <w:rPr>
                <w:noProof/>
                <w:webHidden/>
              </w:rPr>
              <w:instrText xml:space="preserve"> PAGEREF _Toc497470196 \h </w:instrText>
            </w:r>
            <w:r w:rsidR="005B0F79">
              <w:rPr>
                <w:noProof/>
                <w:webHidden/>
              </w:rPr>
            </w:r>
            <w:r w:rsidR="005B0F79">
              <w:rPr>
                <w:noProof/>
                <w:webHidden/>
              </w:rPr>
              <w:fldChar w:fldCharType="separate"/>
            </w:r>
            <w:r w:rsidR="005B0F79">
              <w:rPr>
                <w:noProof/>
                <w:webHidden/>
              </w:rPr>
              <w:t>6</w:t>
            </w:r>
            <w:r w:rsidR="005B0F79">
              <w:rPr>
                <w:noProof/>
                <w:webHidden/>
              </w:rPr>
              <w:fldChar w:fldCharType="end"/>
            </w:r>
          </w:hyperlink>
        </w:p>
        <w:p w:rsidR="005B0F79" w:rsidRDefault="00A1465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US"/>
            </w:rPr>
          </w:pPr>
          <w:hyperlink w:anchor="_Toc497470197" w:history="1">
            <w:r w:rsidR="005B0F79" w:rsidRPr="00214BC6">
              <w:rPr>
                <w:rStyle w:val="Hyperlink"/>
                <w:noProof/>
              </w:rPr>
              <w:t>Project 1 Narrative</w:t>
            </w:r>
            <w:r w:rsidR="005B0F79">
              <w:rPr>
                <w:noProof/>
                <w:webHidden/>
              </w:rPr>
              <w:tab/>
            </w:r>
            <w:r w:rsidR="005B0F79">
              <w:rPr>
                <w:noProof/>
                <w:webHidden/>
              </w:rPr>
              <w:fldChar w:fldCharType="begin"/>
            </w:r>
            <w:r w:rsidR="005B0F79">
              <w:rPr>
                <w:noProof/>
                <w:webHidden/>
              </w:rPr>
              <w:instrText xml:space="preserve"> PAGEREF _Toc497470197 \h </w:instrText>
            </w:r>
            <w:r w:rsidR="005B0F79">
              <w:rPr>
                <w:noProof/>
                <w:webHidden/>
              </w:rPr>
            </w:r>
            <w:r w:rsidR="005B0F79">
              <w:rPr>
                <w:noProof/>
                <w:webHidden/>
              </w:rPr>
              <w:fldChar w:fldCharType="separate"/>
            </w:r>
            <w:r w:rsidR="005B0F79">
              <w:rPr>
                <w:noProof/>
                <w:webHidden/>
              </w:rPr>
              <w:t>7</w:t>
            </w:r>
            <w:r w:rsidR="005B0F79">
              <w:rPr>
                <w:noProof/>
                <w:webHidden/>
              </w:rPr>
              <w:fldChar w:fldCharType="end"/>
            </w:r>
          </w:hyperlink>
        </w:p>
        <w:p w:rsidR="005B0F79" w:rsidRDefault="00A1465D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US"/>
            </w:rPr>
          </w:pPr>
          <w:hyperlink w:anchor="_Toc497470198" w:history="1">
            <w:r w:rsidR="005B0F79" w:rsidRPr="00214BC6">
              <w:rPr>
                <w:rStyle w:val="Hyperlink"/>
                <w:noProof/>
              </w:rPr>
              <w:t>Project 2 Narrative (if applicable)</w:t>
            </w:r>
            <w:r w:rsidR="005B0F79">
              <w:rPr>
                <w:noProof/>
                <w:webHidden/>
              </w:rPr>
              <w:tab/>
            </w:r>
            <w:r w:rsidR="005B0F79">
              <w:rPr>
                <w:noProof/>
                <w:webHidden/>
              </w:rPr>
              <w:fldChar w:fldCharType="begin"/>
            </w:r>
            <w:r w:rsidR="005B0F79">
              <w:rPr>
                <w:noProof/>
                <w:webHidden/>
              </w:rPr>
              <w:instrText xml:space="preserve"> PAGEREF _Toc497470198 \h </w:instrText>
            </w:r>
            <w:r w:rsidR="005B0F79">
              <w:rPr>
                <w:noProof/>
                <w:webHidden/>
              </w:rPr>
            </w:r>
            <w:r w:rsidR="005B0F79">
              <w:rPr>
                <w:noProof/>
                <w:webHidden/>
              </w:rPr>
              <w:fldChar w:fldCharType="separate"/>
            </w:r>
            <w:r w:rsidR="005B0F79">
              <w:rPr>
                <w:noProof/>
                <w:webHidden/>
              </w:rPr>
              <w:t>8</w:t>
            </w:r>
            <w:r w:rsidR="005B0F79">
              <w:rPr>
                <w:noProof/>
                <w:webHidden/>
              </w:rPr>
              <w:fldChar w:fldCharType="end"/>
            </w:r>
          </w:hyperlink>
        </w:p>
        <w:p w:rsidR="004C05AA" w:rsidRDefault="004C05AA">
          <w:r>
            <w:rPr>
              <w:b/>
              <w:bCs/>
              <w:noProof/>
            </w:rPr>
            <w:fldChar w:fldCharType="end"/>
          </w:r>
        </w:p>
      </w:sdtContent>
    </w:sdt>
    <w:p w:rsidR="00904D1B" w:rsidRDefault="00904D1B">
      <w:r>
        <w:br w:type="page"/>
      </w:r>
    </w:p>
    <w:p w:rsidR="0084726D" w:rsidRDefault="003058C0" w:rsidP="003058C0">
      <w:pPr>
        <w:pStyle w:val="Heading1"/>
      </w:pPr>
      <w:bookmarkStart w:id="0" w:name="_Toc497470183"/>
      <w:r>
        <w:rPr>
          <w:caps w:val="0"/>
        </w:rPr>
        <w:lastRenderedPageBreak/>
        <w:t>PROGRAM GUIDELINES</w:t>
      </w:r>
      <w:bookmarkEnd w:id="0"/>
    </w:p>
    <w:p w:rsidR="003C2973" w:rsidRDefault="00AB579A" w:rsidP="003058C0">
      <w:pPr>
        <w:pStyle w:val="Heading2"/>
      </w:pPr>
      <w:bookmarkStart w:id="1" w:name="_Toc497470184"/>
      <w:r>
        <w:t>E</w:t>
      </w:r>
      <w:r w:rsidR="003058C0">
        <w:t>ligibility</w:t>
      </w:r>
      <w:bookmarkEnd w:id="1"/>
    </w:p>
    <w:p w:rsidR="003C2973" w:rsidRDefault="003C2973" w:rsidP="003058C0">
      <w:pPr>
        <w:pStyle w:val="Heading3"/>
      </w:pPr>
      <w:bookmarkStart w:id="2" w:name="_Toc497470185"/>
      <w:r>
        <w:t>Applicant Eligibility</w:t>
      </w:r>
      <w:bookmarkEnd w:id="2"/>
    </w:p>
    <w:p w:rsidR="003C2973" w:rsidRDefault="003C2973" w:rsidP="003C2973">
      <w:r>
        <w:t xml:space="preserve">BIIG Funds can be awarded only to E-rate eligible entities, which </w:t>
      </w:r>
      <w:r w:rsidR="00560797">
        <w:t>are</w:t>
      </w:r>
      <w:r>
        <w:t xml:space="preserve"> </w:t>
      </w:r>
      <w:r w:rsidRPr="003C2973">
        <w:t>Idaho public schools grades K</w:t>
      </w:r>
      <w:r w:rsidR="00560797">
        <w:t>-</w:t>
      </w:r>
      <w:r w:rsidRPr="003C2973">
        <w:t xml:space="preserve">12, the Idaho </w:t>
      </w:r>
      <w:r>
        <w:t>D</w:t>
      </w:r>
      <w:r w:rsidRPr="003C2973">
        <w:t xml:space="preserve">igital </w:t>
      </w:r>
      <w:r>
        <w:t>L</w:t>
      </w:r>
      <w:r w:rsidRPr="003C2973">
        <w:t xml:space="preserve">earning </w:t>
      </w:r>
      <w:r>
        <w:t>A</w:t>
      </w:r>
      <w:r w:rsidRPr="003C2973">
        <w:t xml:space="preserve">cademy, the Idaho </w:t>
      </w:r>
      <w:r>
        <w:t>D</w:t>
      </w:r>
      <w:r w:rsidRPr="003C2973">
        <w:t xml:space="preserve">epartment of </w:t>
      </w:r>
      <w:r>
        <w:t>J</w:t>
      </w:r>
      <w:r w:rsidRPr="003C2973">
        <w:t xml:space="preserve">uvenile </w:t>
      </w:r>
      <w:r>
        <w:t>C</w:t>
      </w:r>
      <w:r w:rsidRPr="003C2973">
        <w:t xml:space="preserve">orrections education programs, the </w:t>
      </w:r>
      <w:r>
        <w:t>S</w:t>
      </w:r>
      <w:r w:rsidRPr="003C2973">
        <w:t xml:space="preserve">chool for the </w:t>
      </w:r>
      <w:r>
        <w:t>D</w:t>
      </w:r>
      <w:r w:rsidRPr="003C2973">
        <w:t xml:space="preserve">eaf and the </w:t>
      </w:r>
      <w:r>
        <w:t>B</w:t>
      </w:r>
      <w:r w:rsidRPr="003C2973">
        <w:t>lind</w:t>
      </w:r>
      <w:r w:rsidR="0011697A">
        <w:t>,</w:t>
      </w:r>
      <w:r w:rsidRPr="003C2973">
        <w:t xml:space="preserve"> and the Idaho </w:t>
      </w:r>
      <w:r>
        <w:t>p</w:t>
      </w:r>
      <w:r w:rsidRPr="003C2973">
        <w:t xml:space="preserve">ublic </w:t>
      </w:r>
      <w:r>
        <w:t>l</w:t>
      </w:r>
      <w:r w:rsidRPr="003C2973">
        <w:t>ibraries.</w:t>
      </w:r>
    </w:p>
    <w:p w:rsidR="003C2973" w:rsidRDefault="003C2973" w:rsidP="003058C0">
      <w:pPr>
        <w:pStyle w:val="Heading3"/>
      </w:pPr>
      <w:bookmarkStart w:id="3" w:name="_Toc497470186"/>
      <w:r>
        <w:t>Project Eligibility</w:t>
      </w:r>
      <w:bookmarkEnd w:id="3"/>
    </w:p>
    <w:p w:rsidR="003C2973" w:rsidRDefault="003C2973" w:rsidP="003C2973">
      <w:r>
        <w:t>Only</w:t>
      </w:r>
      <w:r w:rsidR="00EC1310" w:rsidRPr="00EC1310">
        <w:t xml:space="preserve"> </w:t>
      </w:r>
      <w:r w:rsidR="00FA5D1B">
        <w:t xml:space="preserve">internet access and/or wide-area network (WAN) </w:t>
      </w:r>
      <w:r w:rsidR="005104BD">
        <w:t xml:space="preserve">special construction </w:t>
      </w:r>
      <w:r w:rsidR="00EC1310" w:rsidRPr="00EC1310">
        <w:t>projects that meet the FCC</w:t>
      </w:r>
      <w:r w:rsidR="005104BD">
        <w:t xml:space="preserve">’s </w:t>
      </w:r>
      <w:r w:rsidR="007C3A61">
        <w:t xml:space="preserve">long-term </w:t>
      </w:r>
      <w:r w:rsidR="005104BD">
        <w:t>capacity targets</w:t>
      </w:r>
      <w:r w:rsidR="007C3A61">
        <w:t>, identified in the</w:t>
      </w:r>
      <w:r w:rsidR="005104BD">
        <w:t xml:space="preserve"> </w:t>
      </w:r>
      <w:r w:rsidR="00484567" w:rsidRPr="00484567">
        <w:rPr>
          <w:i/>
        </w:rPr>
        <w:t>E-rate Modernization Order</w:t>
      </w:r>
      <w:r w:rsidR="007C3A61">
        <w:t>,</w:t>
      </w:r>
      <w:r w:rsidR="00484567">
        <w:rPr>
          <w:i/>
        </w:rPr>
        <w:t xml:space="preserve"> </w:t>
      </w:r>
      <w:r w:rsidR="00484567">
        <w:t xml:space="preserve">are </w:t>
      </w:r>
      <w:r w:rsidR="00560797">
        <w:t>eligible</w:t>
      </w:r>
      <w:r w:rsidR="00484567">
        <w:t>.</w:t>
      </w:r>
    </w:p>
    <w:p w:rsidR="00A95B05" w:rsidRPr="00A95B05" w:rsidRDefault="00A95B05" w:rsidP="00A92461">
      <w:pPr>
        <w:pStyle w:val="Heading4"/>
      </w:pPr>
      <w:r>
        <w:t>Internet Access Capacity Targets</w:t>
      </w:r>
    </w:p>
    <w:tbl>
      <w:tblPr>
        <w:tblStyle w:val="TableGrid"/>
        <w:tblW w:w="9445" w:type="dxa"/>
        <w:tblLook w:val="04A0" w:firstRow="1" w:lastRow="0" w:firstColumn="1" w:lastColumn="0" w:noHBand="0" w:noVBand="1"/>
        <w:tblDescription w:val="Table showing the long-term internet access capacity targets for entities."/>
      </w:tblPr>
      <w:tblGrid>
        <w:gridCol w:w="4495"/>
        <w:gridCol w:w="4950"/>
      </w:tblGrid>
      <w:tr w:rsidR="00A92461" w:rsidTr="00D82B5F">
        <w:trPr>
          <w:tblHeader/>
        </w:trPr>
        <w:tc>
          <w:tcPr>
            <w:tcW w:w="4495" w:type="dxa"/>
            <w:shd w:val="clear" w:color="auto" w:fill="BFD4EF" w:themeFill="background2"/>
          </w:tcPr>
          <w:p w:rsidR="00A92461" w:rsidRPr="00A95B05" w:rsidRDefault="00A92461" w:rsidP="00D82B5F">
            <w:pPr>
              <w:rPr>
                <w:b/>
              </w:rPr>
            </w:pPr>
            <w:r>
              <w:rPr>
                <w:b/>
              </w:rPr>
              <w:t>Entity</w:t>
            </w:r>
          </w:p>
        </w:tc>
        <w:tc>
          <w:tcPr>
            <w:tcW w:w="4950" w:type="dxa"/>
            <w:shd w:val="clear" w:color="auto" w:fill="BFD4EF" w:themeFill="background2"/>
          </w:tcPr>
          <w:p w:rsidR="00A92461" w:rsidRPr="00A95B05" w:rsidRDefault="00A92461" w:rsidP="00D82B5F">
            <w:pPr>
              <w:rPr>
                <w:b/>
              </w:rPr>
            </w:pPr>
            <w:r>
              <w:rPr>
                <w:b/>
              </w:rPr>
              <w:t>Long-Term Capacity Target</w:t>
            </w:r>
          </w:p>
        </w:tc>
      </w:tr>
      <w:tr w:rsidR="00A92461" w:rsidTr="00CD4B5F">
        <w:trPr>
          <w:tblHeader/>
        </w:trPr>
        <w:tc>
          <w:tcPr>
            <w:tcW w:w="4495" w:type="dxa"/>
          </w:tcPr>
          <w:p w:rsidR="00A92461" w:rsidRDefault="00A92461" w:rsidP="003C2973">
            <w:r>
              <w:t>School</w:t>
            </w:r>
            <w:r w:rsidR="00475D72">
              <w:t xml:space="preserve"> District</w:t>
            </w:r>
          </w:p>
        </w:tc>
        <w:tc>
          <w:tcPr>
            <w:tcW w:w="4950" w:type="dxa"/>
          </w:tcPr>
          <w:p w:rsidR="00A92461" w:rsidRDefault="00A92461" w:rsidP="003C2973">
            <w:r>
              <w:t>Scalable to 1 Gbps per 1,000 users</w:t>
            </w:r>
          </w:p>
        </w:tc>
      </w:tr>
      <w:tr w:rsidR="00A92461" w:rsidTr="00CD4B5F">
        <w:trPr>
          <w:tblHeader/>
        </w:trPr>
        <w:tc>
          <w:tcPr>
            <w:tcW w:w="4495" w:type="dxa"/>
          </w:tcPr>
          <w:p w:rsidR="00A92461" w:rsidRDefault="00A92461" w:rsidP="003C2973">
            <w:r>
              <w:t>Library (less than 50,000 patrons)</w:t>
            </w:r>
          </w:p>
        </w:tc>
        <w:tc>
          <w:tcPr>
            <w:tcW w:w="4950" w:type="dxa"/>
          </w:tcPr>
          <w:p w:rsidR="00A92461" w:rsidRDefault="00A92461" w:rsidP="003C2973">
            <w:r>
              <w:t>At least 100 Mbps</w:t>
            </w:r>
          </w:p>
        </w:tc>
      </w:tr>
      <w:tr w:rsidR="00A92461" w:rsidTr="00CD4B5F">
        <w:trPr>
          <w:tblHeader/>
        </w:trPr>
        <w:tc>
          <w:tcPr>
            <w:tcW w:w="4495" w:type="dxa"/>
          </w:tcPr>
          <w:p w:rsidR="00A92461" w:rsidRDefault="00A92461" w:rsidP="003C2973">
            <w:r>
              <w:t>Library (more than 50,000 patrons)</w:t>
            </w:r>
          </w:p>
        </w:tc>
        <w:tc>
          <w:tcPr>
            <w:tcW w:w="4950" w:type="dxa"/>
          </w:tcPr>
          <w:p w:rsidR="00A92461" w:rsidRDefault="00A92461" w:rsidP="003C2973">
            <w:r>
              <w:t>At least 1 Gbps</w:t>
            </w:r>
          </w:p>
        </w:tc>
      </w:tr>
    </w:tbl>
    <w:p w:rsidR="00A92461" w:rsidRDefault="00A92461" w:rsidP="00A92461">
      <w:pPr>
        <w:pStyle w:val="Heading4"/>
      </w:pPr>
      <w:r>
        <w:t>WAN Capacity Targets</w:t>
      </w:r>
    </w:p>
    <w:tbl>
      <w:tblPr>
        <w:tblStyle w:val="TableGrid"/>
        <w:tblW w:w="9445" w:type="dxa"/>
        <w:tblLook w:val="04A0" w:firstRow="1" w:lastRow="0" w:firstColumn="1" w:lastColumn="0" w:noHBand="0" w:noVBand="1"/>
        <w:tblDescription w:val="Table showing the long-term WAN capacity targets for entities."/>
      </w:tblPr>
      <w:tblGrid>
        <w:gridCol w:w="4495"/>
        <w:gridCol w:w="4950"/>
      </w:tblGrid>
      <w:tr w:rsidR="00A92461" w:rsidTr="00D82B5F">
        <w:trPr>
          <w:tblHeader/>
        </w:trPr>
        <w:tc>
          <w:tcPr>
            <w:tcW w:w="4495" w:type="dxa"/>
            <w:shd w:val="clear" w:color="auto" w:fill="BFD4EF" w:themeFill="background2"/>
          </w:tcPr>
          <w:p w:rsidR="00A92461" w:rsidRPr="00A95B05" w:rsidRDefault="00A92461" w:rsidP="00D82B5F">
            <w:pPr>
              <w:rPr>
                <w:b/>
              </w:rPr>
            </w:pPr>
            <w:r>
              <w:rPr>
                <w:b/>
              </w:rPr>
              <w:t>Entity</w:t>
            </w:r>
          </w:p>
        </w:tc>
        <w:tc>
          <w:tcPr>
            <w:tcW w:w="4950" w:type="dxa"/>
            <w:shd w:val="clear" w:color="auto" w:fill="BFD4EF" w:themeFill="background2"/>
          </w:tcPr>
          <w:p w:rsidR="00A92461" w:rsidRPr="00A95B05" w:rsidRDefault="00A92461" w:rsidP="00D82B5F">
            <w:pPr>
              <w:rPr>
                <w:b/>
              </w:rPr>
            </w:pPr>
            <w:r>
              <w:rPr>
                <w:b/>
              </w:rPr>
              <w:t>Long-Term Capacity Target</w:t>
            </w:r>
          </w:p>
        </w:tc>
      </w:tr>
      <w:tr w:rsidR="00A92461" w:rsidTr="00CD4B5F">
        <w:trPr>
          <w:tblHeader/>
        </w:trPr>
        <w:tc>
          <w:tcPr>
            <w:tcW w:w="4495" w:type="dxa"/>
          </w:tcPr>
          <w:p w:rsidR="00A92461" w:rsidRDefault="00A92461" w:rsidP="009B31A8">
            <w:r>
              <w:t>School</w:t>
            </w:r>
            <w:r w:rsidR="00475D72">
              <w:t xml:space="preserve"> District</w:t>
            </w:r>
          </w:p>
        </w:tc>
        <w:tc>
          <w:tcPr>
            <w:tcW w:w="4950" w:type="dxa"/>
          </w:tcPr>
          <w:p w:rsidR="00A92461" w:rsidRDefault="00A92461" w:rsidP="009B31A8">
            <w:r>
              <w:t>Scalable to 10 Gbps per 1,000 users</w:t>
            </w:r>
          </w:p>
        </w:tc>
      </w:tr>
      <w:tr w:rsidR="00A92461" w:rsidTr="00CD4B5F">
        <w:trPr>
          <w:tblHeader/>
        </w:trPr>
        <w:tc>
          <w:tcPr>
            <w:tcW w:w="4495" w:type="dxa"/>
          </w:tcPr>
          <w:p w:rsidR="00A92461" w:rsidRDefault="00A92461" w:rsidP="009B31A8">
            <w:r>
              <w:t>Library (less than 50,000 patrons)</w:t>
            </w:r>
          </w:p>
        </w:tc>
        <w:tc>
          <w:tcPr>
            <w:tcW w:w="4950" w:type="dxa"/>
          </w:tcPr>
          <w:p w:rsidR="00A92461" w:rsidRDefault="00A92461" w:rsidP="009B31A8">
            <w:r>
              <w:t>Scalab</w:t>
            </w:r>
            <w:r w:rsidR="00475D72">
              <w:t>le to 10 Gbps</w:t>
            </w:r>
          </w:p>
        </w:tc>
      </w:tr>
      <w:tr w:rsidR="00A92461" w:rsidTr="00CD4B5F">
        <w:trPr>
          <w:tblHeader/>
        </w:trPr>
        <w:tc>
          <w:tcPr>
            <w:tcW w:w="4495" w:type="dxa"/>
          </w:tcPr>
          <w:p w:rsidR="00A92461" w:rsidRDefault="00A92461" w:rsidP="009B31A8">
            <w:r>
              <w:t>Library (more than 50,000 patrons)</w:t>
            </w:r>
          </w:p>
        </w:tc>
        <w:tc>
          <w:tcPr>
            <w:tcW w:w="4950" w:type="dxa"/>
          </w:tcPr>
          <w:p w:rsidR="00A92461" w:rsidRDefault="00475D72" w:rsidP="009B31A8">
            <w:r>
              <w:t>Scalable to 10 Gbps</w:t>
            </w:r>
          </w:p>
        </w:tc>
      </w:tr>
    </w:tbl>
    <w:p w:rsidR="000202A2" w:rsidRDefault="000202A2" w:rsidP="000202A2">
      <w:pPr>
        <w:pStyle w:val="Heading1"/>
      </w:pPr>
      <w:bookmarkStart w:id="4" w:name="_Toc497470187"/>
      <w:r>
        <w:t>APPLICATION CHECKLIST</w:t>
      </w:r>
      <w:bookmarkEnd w:id="4"/>
    </w:p>
    <w:p w:rsidR="000202A2" w:rsidRDefault="004F5F37" w:rsidP="000202A2">
      <w:r w:rsidRPr="00CE4990">
        <w:rPr>
          <w:u w:val="single"/>
        </w:rPr>
        <w:t xml:space="preserve">All items must be emailed to </w:t>
      </w:r>
      <w:bookmarkStart w:id="5" w:name="_GoBack"/>
      <w:bookmarkEnd w:id="5"/>
      <w:r w:rsidR="00A1465D">
        <w:fldChar w:fldCharType="begin"/>
      </w:r>
      <w:r w:rsidR="00A1465D">
        <w:instrText xml:space="preserve"> HYPERLINK "mailto:</w:instrText>
      </w:r>
      <w:r w:rsidR="00A1465D" w:rsidRPr="00A1465D">
        <w:instrText>broadband@sde.idaho.gov</w:instrText>
      </w:r>
      <w:r w:rsidR="00A1465D">
        <w:instrText xml:space="preserve">" </w:instrText>
      </w:r>
      <w:r w:rsidR="00A1465D">
        <w:fldChar w:fldCharType="separate"/>
      </w:r>
      <w:r w:rsidR="00A1465D" w:rsidRPr="00B87981">
        <w:rPr>
          <w:rStyle w:val="Hyperlink"/>
          <w:rFonts w:ascii="Calibri" w:hAnsi="Calibri"/>
          <w:sz w:val="24"/>
        </w:rPr>
        <w:t>broadband@sde.idaho.gov</w:t>
      </w:r>
      <w:r w:rsidR="00A1465D">
        <w:fldChar w:fldCharType="end"/>
      </w:r>
      <w:r w:rsidRPr="00CE4990">
        <w:rPr>
          <w:u w:val="single"/>
        </w:rPr>
        <w:t xml:space="preserve"> </w:t>
      </w:r>
      <w:r>
        <w:rPr>
          <w:u w:val="single"/>
        </w:rPr>
        <w:t xml:space="preserve">at least two (2) weeks </w:t>
      </w:r>
      <w:r w:rsidR="003E30A1">
        <w:rPr>
          <w:u w:val="single"/>
        </w:rPr>
        <w:t>before you file an</w:t>
      </w:r>
      <w:r w:rsidRPr="00CE4990">
        <w:rPr>
          <w:u w:val="single"/>
        </w:rPr>
        <w:t xml:space="preserve"> FCC </w:t>
      </w:r>
      <w:r>
        <w:rPr>
          <w:u w:val="single"/>
        </w:rPr>
        <w:t>Form 471</w:t>
      </w:r>
      <w:r w:rsidR="003E30A1">
        <w:rPr>
          <w:u w:val="single"/>
        </w:rPr>
        <w:t xml:space="preserve"> for the project</w:t>
      </w:r>
      <w:r w:rsidRPr="00CE4990">
        <w:rPr>
          <w:u w:val="single"/>
        </w:rPr>
        <w:t>.</w:t>
      </w:r>
      <w:r>
        <w:t xml:space="preserve"> This is because you will need to indicate state matching funds are available on the FCC Form 471 and upload the BIIG Award letter in the online E</w:t>
      </w:r>
      <w:r w:rsidR="003E30A1">
        <w:t>-rate portal</w:t>
      </w:r>
      <w:r>
        <w:t>.</w:t>
      </w:r>
    </w:p>
    <w:p w:rsidR="00861593" w:rsidRDefault="00861593" w:rsidP="000202A2">
      <w:r>
        <w:t>Submit the following:</w:t>
      </w:r>
    </w:p>
    <w:p w:rsidR="000202A2" w:rsidRDefault="000202A2" w:rsidP="000202A2">
      <w:pPr>
        <w:pStyle w:val="ListParagraph"/>
        <w:numPr>
          <w:ilvl w:val="0"/>
          <w:numId w:val="19"/>
        </w:numPr>
      </w:pPr>
      <w:r>
        <w:t xml:space="preserve">Completed BIIG Application Form </w:t>
      </w:r>
      <w:r w:rsidR="000F7DC5">
        <w:t xml:space="preserve">(pages </w:t>
      </w:r>
      <w:r w:rsidR="00817687">
        <w:t>5</w:t>
      </w:r>
      <w:r w:rsidR="005B0F79">
        <w:t>-8</w:t>
      </w:r>
      <w:r w:rsidR="000F7DC5">
        <w:t xml:space="preserve"> of this document)</w:t>
      </w:r>
    </w:p>
    <w:p w:rsidR="000202A2" w:rsidRDefault="000202A2" w:rsidP="000202A2">
      <w:pPr>
        <w:pStyle w:val="ListParagraph"/>
        <w:numPr>
          <w:ilvl w:val="0"/>
          <w:numId w:val="19"/>
        </w:numPr>
      </w:pPr>
      <w:r>
        <w:t>Complete sets of all bid responses received for each project</w:t>
      </w:r>
    </w:p>
    <w:p w:rsidR="000202A2" w:rsidRDefault="000202A2" w:rsidP="000202A2">
      <w:pPr>
        <w:pStyle w:val="ListParagraph"/>
        <w:numPr>
          <w:ilvl w:val="0"/>
          <w:numId w:val="19"/>
        </w:numPr>
      </w:pPr>
      <w:r>
        <w:t>Copy of scoring rubric/evaluation sheet for each project</w:t>
      </w:r>
    </w:p>
    <w:p w:rsidR="000202A2" w:rsidRDefault="000202A2" w:rsidP="000202A2">
      <w:pPr>
        <w:pStyle w:val="ListParagraph"/>
        <w:numPr>
          <w:ilvl w:val="0"/>
          <w:numId w:val="19"/>
        </w:numPr>
      </w:pPr>
      <w:r>
        <w:t>Final copy of the contract for each project</w:t>
      </w:r>
    </w:p>
    <w:p w:rsidR="000202A2" w:rsidRDefault="000202A2" w:rsidP="000202A2">
      <w:pPr>
        <w:pStyle w:val="ListParagraph"/>
        <w:numPr>
          <w:ilvl w:val="0"/>
          <w:numId w:val="19"/>
        </w:numPr>
      </w:pPr>
      <w:r>
        <w:t xml:space="preserve">(DARK FIBER/SELF-PROVISIONED </w:t>
      </w:r>
      <w:r w:rsidR="00CE4990">
        <w:t xml:space="preserve">DARK </w:t>
      </w:r>
      <w:r w:rsidR="004F5F37">
        <w:t>FIBER ONLY) Worksheet</w:t>
      </w:r>
      <w:r>
        <w:t xml:space="preserve"> showing the </w:t>
      </w:r>
      <w:r w:rsidR="004F5F37">
        <w:t xml:space="preserve">cost analysis detailing the </w:t>
      </w:r>
      <w:r>
        <w:t>break-even point for dark/self-provisioned fiber versus lit fiber</w:t>
      </w:r>
    </w:p>
    <w:p w:rsidR="00817687" w:rsidRDefault="004F5F37" w:rsidP="000202A2">
      <w:pPr>
        <w:pStyle w:val="ListParagraph"/>
        <w:numPr>
          <w:ilvl w:val="0"/>
          <w:numId w:val="19"/>
        </w:numPr>
      </w:pPr>
      <w:r>
        <w:t xml:space="preserve">(WAN ONLY) Visio drawing </w:t>
      </w:r>
      <w:r w:rsidR="000F7DC5">
        <w:t xml:space="preserve">(or equivalent) </w:t>
      </w:r>
      <w:r>
        <w:t>showing the layout of the new WAN</w:t>
      </w:r>
    </w:p>
    <w:p w:rsidR="00817687" w:rsidRDefault="00817687" w:rsidP="00817687">
      <w:pPr>
        <w:pStyle w:val="Heading1"/>
      </w:pPr>
      <w:bookmarkStart w:id="6" w:name="_Toc497470188"/>
      <w:r>
        <w:lastRenderedPageBreak/>
        <w:t>INSTRUCTIONS FOR COMPLETING BIIG APPLICATION</w:t>
      </w:r>
      <w:bookmarkEnd w:id="6"/>
    </w:p>
    <w:p w:rsidR="00817687" w:rsidRDefault="00817687" w:rsidP="00817687">
      <w:pPr>
        <w:rPr>
          <w:b/>
        </w:rPr>
      </w:pPr>
      <w:r>
        <w:rPr>
          <w:b/>
        </w:rPr>
        <w:t>PAGE 5 (ENTITY AND PROJECT INFORMATION)</w:t>
      </w:r>
      <w:r w:rsidRPr="00B54ADD">
        <w:rPr>
          <w:b/>
        </w:rPr>
        <w:t>:</w:t>
      </w:r>
    </w:p>
    <w:p w:rsidR="00817687" w:rsidRDefault="00817687" w:rsidP="00817687">
      <w:pPr>
        <w:rPr>
          <w:b/>
        </w:rPr>
      </w:pPr>
      <w:r>
        <w:rPr>
          <w:b/>
        </w:rPr>
        <w:t>General Information:</w:t>
      </w:r>
    </w:p>
    <w:p w:rsidR="00817687" w:rsidRPr="00B54ADD" w:rsidRDefault="00817687" w:rsidP="00817687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Entity Name. </w:t>
      </w:r>
      <w:r>
        <w:t>Enter the entity’s name.</w:t>
      </w:r>
    </w:p>
    <w:p w:rsidR="00817687" w:rsidRPr="00B54ADD" w:rsidRDefault="00817687" w:rsidP="00817687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Address.</w:t>
      </w:r>
      <w:r>
        <w:t xml:space="preserve"> Enter the address and mailing address (if different) of entity.</w:t>
      </w:r>
    </w:p>
    <w:p w:rsidR="00817687" w:rsidRPr="00B54ADD" w:rsidRDefault="00817687" w:rsidP="00817687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Contact Person.</w:t>
      </w:r>
      <w:r>
        <w:t xml:space="preserve"> Enter the name of the person to contact for questions.</w:t>
      </w:r>
    </w:p>
    <w:p w:rsidR="00817687" w:rsidRPr="00B54ADD" w:rsidRDefault="00817687" w:rsidP="00817687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Email.</w:t>
      </w:r>
      <w:r>
        <w:t xml:space="preserve"> Enter the email address of the contact person.</w:t>
      </w:r>
    </w:p>
    <w:p w:rsidR="00817687" w:rsidRPr="00B54ADD" w:rsidRDefault="00817687" w:rsidP="00817687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Phone.</w:t>
      </w:r>
      <w:r>
        <w:t xml:space="preserve"> Enter the phone number of the contact person.</w:t>
      </w:r>
    </w:p>
    <w:p w:rsidR="00817687" w:rsidRPr="009B31A8" w:rsidRDefault="00817687" w:rsidP="00817687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Students/Patrons.</w:t>
      </w:r>
      <w:r>
        <w:t xml:space="preserve"> Enter the total number of students or patrons (for libraries).</w:t>
      </w:r>
    </w:p>
    <w:p w:rsidR="00817687" w:rsidRPr="009B31A8" w:rsidRDefault="00817687" w:rsidP="00817687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Staff/Employees.</w:t>
      </w:r>
      <w:r>
        <w:t xml:space="preserve"> Enter the total number of staff/employees of the entity.</w:t>
      </w:r>
    </w:p>
    <w:p w:rsidR="00817687" w:rsidRPr="009B31A8" w:rsidRDefault="00817687" w:rsidP="00817687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Total Users.</w:t>
      </w:r>
      <w:r>
        <w:t xml:space="preserve"> Enter the total of questions six and seven.</w:t>
      </w:r>
    </w:p>
    <w:p w:rsidR="00817687" w:rsidRPr="009B31A8" w:rsidRDefault="00817687" w:rsidP="00817687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E-rate Discount. </w:t>
      </w:r>
      <w:r>
        <w:t>Select the Category 1 E-rate discount from the menu.</w:t>
      </w:r>
    </w:p>
    <w:p w:rsidR="00817687" w:rsidRDefault="00817687" w:rsidP="00817687">
      <w:pPr>
        <w:rPr>
          <w:b/>
        </w:rPr>
      </w:pPr>
      <w:r>
        <w:rPr>
          <w:b/>
        </w:rPr>
        <w:t>Project 1 and 2 (if applicable) Information:</w:t>
      </w:r>
    </w:p>
    <w:p w:rsidR="00817687" w:rsidRPr="009B31A8" w:rsidRDefault="00817687" w:rsidP="00817687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Type of Project. </w:t>
      </w:r>
      <w:r>
        <w:t>Select the type of project (internet access or WAN) from the menu.</w:t>
      </w:r>
    </w:p>
    <w:p w:rsidR="00817687" w:rsidRPr="009B31A8" w:rsidRDefault="00817687" w:rsidP="00817687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Provider.</w:t>
      </w:r>
      <w:r>
        <w:t xml:space="preserve"> Enter the name of the provider for the project.</w:t>
      </w:r>
    </w:p>
    <w:p w:rsidR="00817687" w:rsidRPr="009B31A8" w:rsidRDefault="00817687" w:rsidP="00817687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Monthly Recurring Cost (MRC).</w:t>
      </w:r>
      <w:r>
        <w:t xml:space="preserve"> Enter the project’s MRC for the upcoming funding year.</w:t>
      </w:r>
    </w:p>
    <w:p w:rsidR="00817687" w:rsidRPr="00B712CD" w:rsidRDefault="00817687" w:rsidP="00817687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Eligible Special Construction Cost.</w:t>
      </w:r>
      <w:r>
        <w:t xml:space="preserve"> Enter the project’s eligible special construction cost.</w:t>
      </w:r>
    </w:p>
    <w:p w:rsidR="00817687" w:rsidRPr="00842AB8" w:rsidRDefault="00817687" w:rsidP="00817687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Ineligible Special Construction Cost. </w:t>
      </w:r>
      <w:r>
        <w:t>Enter the project’s ineligible special construction cost. These one-time costs are not eligible for BIIG Funds.</w:t>
      </w:r>
    </w:p>
    <w:p w:rsidR="00817687" w:rsidRPr="00D27CEA" w:rsidRDefault="00817687" w:rsidP="00817687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BIIG Funds Request. </w:t>
      </w:r>
      <w:r>
        <w:t>Enter the amount of BIIG Funds requested for the project. This is 10% of the eligible special construction costs if the E-rate discount is 80% or less, or 5% if the E-rate discount is 90%.</w:t>
      </w:r>
    </w:p>
    <w:p w:rsidR="00817687" w:rsidRDefault="00817687" w:rsidP="00817687">
      <w:pPr>
        <w:rPr>
          <w:b/>
        </w:rPr>
      </w:pPr>
      <w:r>
        <w:rPr>
          <w:b/>
        </w:rPr>
        <w:t>PAGE 6 (CERTIFICATIONS AND SIGNATURES):</w:t>
      </w:r>
    </w:p>
    <w:p w:rsidR="00817687" w:rsidRDefault="00817687" w:rsidP="00817687">
      <w:pPr>
        <w:ind w:left="360"/>
        <w:rPr>
          <w:b/>
        </w:rPr>
      </w:pPr>
      <w:r>
        <w:rPr>
          <w:b/>
        </w:rPr>
        <w:t>Certifications:</w:t>
      </w:r>
    </w:p>
    <w:p w:rsidR="00817687" w:rsidRDefault="00817687" w:rsidP="00817687">
      <w:pPr>
        <w:ind w:left="360"/>
      </w:pPr>
      <w:r>
        <w:t>Entities must select all applicable boxes to certify they are eligible for BIIG Funds.</w:t>
      </w:r>
    </w:p>
    <w:p w:rsidR="00817687" w:rsidRDefault="00817687" w:rsidP="00817687">
      <w:pPr>
        <w:ind w:left="360"/>
        <w:rPr>
          <w:b/>
        </w:rPr>
      </w:pPr>
      <w:r>
        <w:rPr>
          <w:b/>
        </w:rPr>
        <w:t>Signatures:</w:t>
      </w:r>
    </w:p>
    <w:p w:rsidR="00817687" w:rsidRDefault="00817687" w:rsidP="00817687">
      <w:pPr>
        <w:ind w:left="360"/>
      </w:pPr>
      <w:r>
        <w:t>The application must be signed by the superintendent/director, business manager, and technology director of the entity.</w:t>
      </w:r>
    </w:p>
    <w:p w:rsidR="00817687" w:rsidRDefault="00817687" w:rsidP="00817687">
      <w:pPr>
        <w:rPr>
          <w:b/>
        </w:rPr>
      </w:pPr>
      <w:r>
        <w:rPr>
          <w:b/>
        </w:rPr>
        <w:t>PAGES 7-8 (PROJECT NARRATIVES):</w:t>
      </w:r>
    </w:p>
    <w:p w:rsidR="000202A2" w:rsidRPr="00817687" w:rsidRDefault="00817687" w:rsidP="00817687">
      <w:pPr>
        <w:ind w:left="360"/>
        <w:rPr>
          <w:szCs w:val="22"/>
          <w:lang w:eastAsia="en-US"/>
        </w:rPr>
      </w:pPr>
      <w:r>
        <w:t>Complete the narratives requested for each applicable project.</w:t>
      </w:r>
      <w:r>
        <w:br w:type="page"/>
      </w:r>
    </w:p>
    <w:p w:rsidR="000E107A" w:rsidRDefault="00C62D98" w:rsidP="000E107A">
      <w:pPr>
        <w:pStyle w:val="Heading1"/>
      </w:pPr>
      <w:bookmarkStart w:id="7" w:name="_Toc497470189"/>
      <w:r>
        <w:lastRenderedPageBreak/>
        <w:t>BIIG APPLICATION</w:t>
      </w:r>
      <w:r w:rsidR="0022322F">
        <w:t xml:space="preserve"> FORM</w:t>
      </w:r>
      <w:bookmarkEnd w:id="7"/>
    </w:p>
    <w:p w:rsidR="000E107A" w:rsidRPr="000E107A" w:rsidRDefault="000E107A" w:rsidP="000E107A">
      <w:pPr>
        <w:pStyle w:val="Heading2"/>
      </w:pPr>
      <w:bookmarkStart w:id="8" w:name="_Toc497470190"/>
      <w:r>
        <w:t>Entity and Project Information</w:t>
      </w:r>
      <w:bookmarkEnd w:id="8"/>
    </w:p>
    <w:p w:rsidR="00C62D98" w:rsidRPr="00C62D98" w:rsidRDefault="00C62D98" w:rsidP="000E107A">
      <w:pPr>
        <w:pStyle w:val="Heading3"/>
      </w:pPr>
      <w:bookmarkStart w:id="9" w:name="_Toc497470191"/>
      <w:r>
        <w:t>General Information</w:t>
      </w:r>
      <w:bookmarkEnd w:id="9"/>
    </w:p>
    <w:tbl>
      <w:tblPr>
        <w:tblStyle w:val="TableGrid"/>
        <w:tblW w:w="9805" w:type="dxa"/>
        <w:tblLook w:val="04A0" w:firstRow="1" w:lastRow="0" w:firstColumn="1" w:lastColumn="0" w:noHBand="0" w:noVBand="1"/>
        <w:tblDescription w:val="General information for BIIG applicant. Table includes entity name, address, contact person, email, phone, students/patrons, staff/employees, total users, and E-rate discount."/>
      </w:tblPr>
      <w:tblGrid>
        <w:gridCol w:w="2706"/>
        <w:gridCol w:w="7099"/>
      </w:tblGrid>
      <w:tr w:rsidR="00C62D98" w:rsidTr="00D82B5F">
        <w:trPr>
          <w:tblHeader/>
        </w:trPr>
        <w:tc>
          <w:tcPr>
            <w:tcW w:w="2706" w:type="dxa"/>
            <w:shd w:val="clear" w:color="auto" w:fill="BFD4EF" w:themeFill="background2"/>
          </w:tcPr>
          <w:p w:rsidR="00C62D98" w:rsidRPr="00C62D98" w:rsidRDefault="00C62D98" w:rsidP="00C62D9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7099" w:type="dxa"/>
            <w:shd w:val="clear" w:color="auto" w:fill="BFD4EF" w:themeFill="background2"/>
          </w:tcPr>
          <w:p w:rsidR="00C62D98" w:rsidRPr="00C62D98" w:rsidRDefault="00C62D98" w:rsidP="00C62D98">
            <w:pPr>
              <w:jc w:val="center"/>
              <w:rPr>
                <w:b/>
              </w:rPr>
            </w:pPr>
            <w:r>
              <w:rPr>
                <w:b/>
              </w:rPr>
              <w:t>Answer</w:t>
            </w:r>
          </w:p>
        </w:tc>
      </w:tr>
      <w:tr w:rsidR="00A67C4E" w:rsidTr="00C76660">
        <w:tc>
          <w:tcPr>
            <w:tcW w:w="2706" w:type="dxa"/>
          </w:tcPr>
          <w:p w:rsidR="00A67C4E" w:rsidRDefault="00C76660" w:rsidP="00A67C4E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Entity Name</w:t>
            </w:r>
            <w:r w:rsidR="008B09E5">
              <w:t>:</w:t>
            </w:r>
          </w:p>
        </w:tc>
        <w:sdt>
          <w:sdtPr>
            <w:id w:val="-2062933752"/>
            <w:placeholder>
              <w:docPart w:val="40AFBA17EAB946A4B53099A0F757D684"/>
            </w:placeholder>
            <w:showingPlcHdr/>
            <w:text w:multiLine="1"/>
          </w:sdtPr>
          <w:sdtEndPr/>
          <w:sdtContent>
            <w:tc>
              <w:tcPr>
                <w:tcW w:w="7099" w:type="dxa"/>
              </w:tcPr>
              <w:p w:rsidR="00A67C4E" w:rsidRPr="00A67C4E" w:rsidRDefault="008B09E5" w:rsidP="00C76660">
                <w:r>
                  <w:t xml:space="preserve">Enter the </w:t>
                </w:r>
                <w:r w:rsidR="00C76660">
                  <w:t>name</w:t>
                </w:r>
                <w:r>
                  <w:t xml:space="preserve"> of the entity</w:t>
                </w:r>
                <w:r w:rsidRPr="0018177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76660" w:rsidTr="009B31A8">
        <w:tc>
          <w:tcPr>
            <w:tcW w:w="2706" w:type="dxa"/>
          </w:tcPr>
          <w:p w:rsidR="00C76660" w:rsidRDefault="00C76660" w:rsidP="00B54AD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Address:</w:t>
            </w:r>
          </w:p>
        </w:tc>
        <w:sdt>
          <w:sdtPr>
            <w:id w:val="-518160131"/>
            <w:placeholder>
              <w:docPart w:val="49A800365AFD4BB4B3CD0E8570DB2ED3"/>
            </w:placeholder>
            <w:showingPlcHdr/>
            <w:text w:multiLine="1"/>
          </w:sdtPr>
          <w:sdtEndPr/>
          <w:sdtContent>
            <w:tc>
              <w:tcPr>
                <w:tcW w:w="7099" w:type="dxa"/>
              </w:tcPr>
              <w:p w:rsidR="00C76660" w:rsidRPr="00A67C4E" w:rsidRDefault="00C76660" w:rsidP="009B31A8">
                <w:r>
                  <w:t>Enter the address of the entity</w:t>
                </w:r>
                <w:r w:rsidRPr="0018177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67C4E" w:rsidTr="00C76660">
        <w:tc>
          <w:tcPr>
            <w:tcW w:w="2706" w:type="dxa"/>
          </w:tcPr>
          <w:p w:rsidR="00A67C4E" w:rsidRDefault="008B09E5" w:rsidP="00B54AD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Contact Person:</w:t>
            </w:r>
          </w:p>
        </w:tc>
        <w:sdt>
          <w:sdtPr>
            <w:id w:val="1885053067"/>
            <w:placeholder>
              <w:docPart w:val="9AE0C30B7E0641E49F172EDF489090FA"/>
            </w:placeholder>
            <w:showingPlcHdr/>
            <w:text/>
          </w:sdtPr>
          <w:sdtEndPr/>
          <w:sdtContent>
            <w:tc>
              <w:tcPr>
                <w:tcW w:w="7099" w:type="dxa"/>
              </w:tcPr>
              <w:p w:rsidR="00A67C4E" w:rsidRDefault="008B09E5" w:rsidP="008B09E5">
                <w:r>
                  <w:t>Enter the name of the person to contact for questions</w:t>
                </w:r>
                <w:r w:rsidRPr="0018177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67C4E" w:rsidTr="00C76660">
        <w:tc>
          <w:tcPr>
            <w:tcW w:w="2706" w:type="dxa"/>
          </w:tcPr>
          <w:p w:rsidR="00A67C4E" w:rsidRDefault="008B09E5" w:rsidP="00B54AD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Email:</w:t>
            </w:r>
          </w:p>
        </w:tc>
        <w:sdt>
          <w:sdtPr>
            <w:id w:val="1687784729"/>
            <w:placeholder>
              <w:docPart w:val="8A18A753340346088EA2B5FA5AF88E32"/>
            </w:placeholder>
            <w:showingPlcHdr/>
            <w:text/>
          </w:sdtPr>
          <w:sdtEndPr/>
          <w:sdtContent>
            <w:tc>
              <w:tcPr>
                <w:tcW w:w="7099" w:type="dxa"/>
              </w:tcPr>
              <w:p w:rsidR="00A67C4E" w:rsidRDefault="008B09E5" w:rsidP="008B09E5">
                <w:r>
                  <w:t>Enter the email of the contact person</w:t>
                </w:r>
                <w:r w:rsidRPr="0018177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67C4E" w:rsidTr="00C76660">
        <w:tc>
          <w:tcPr>
            <w:tcW w:w="2706" w:type="dxa"/>
          </w:tcPr>
          <w:p w:rsidR="00A67C4E" w:rsidRDefault="008B09E5" w:rsidP="00B54AD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Phone:</w:t>
            </w:r>
          </w:p>
        </w:tc>
        <w:sdt>
          <w:sdtPr>
            <w:id w:val="1214926730"/>
            <w:placeholder>
              <w:docPart w:val="76022E046AA84E778DB32C40591C104F"/>
            </w:placeholder>
            <w:showingPlcHdr/>
            <w:text/>
          </w:sdtPr>
          <w:sdtEndPr/>
          <w:sdtContent>
            <w:tc>
              <w:tcPr>
                <w:tcW w:w="7099" w:type="dxa"/>
              </w:tcPr>
              <w:p w:rsidR="00A67C4E" w:rsidRDefault="008B09E5" w:rsidP="008B09E5">
                <w:r>
                  <w:t>Enter the phone number of the contact person</w:t>
                </w:r>
                <w:r w:rsidRPr="0018177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62D98" w:rsidTr="00C76660">
        <w:tc>
          <w:tcPr>
            <w:tcW w:w="2706" w:type="dxa"/>
          </w:tcPr>
          <w:p w:rsidR="00C62D98" w:rsidRDefault="00C62D98" w:rsidP="00B54AD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Students/Patrons:</w:t>
            </w:r>
          </w:p>
        </w:tc>
        <w:sdt>
          <w:sdtPr>
            <w:id w:val="925616154"/>
            <w:placeholder>
              <w:docPart w:val="1ED6F7AC2DC0445DAE5CAE5A3591B602"/>
            </w:placeholder>
            <w:showingPlcHdr/>
            <w:text/>
          </w:sdtPr>
          <w:sdtEndPr/>
          <w:sdtContent>
            <w:tc>
              <w:tcPr>
                <w:tcW w:w="7099" w:type="dxa"/>
              </w:tcPr>
              <w:p w:rsidR="00C62D98" w:rsidRDefault="00C62D98" w:rsidP="00C62D98">
                <w:r>
                  <w:t>Enter the total number of students or patrons for the entity</w:t>
                </w:r>
                <w:r w:rsidRPr="0018177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62D98" w:rsidTr="00C76660">
        <w:tc>
          <w:tcPr>
            <w:tcW w:w="2706" w:type="dxa"/>
          </w:tcPr>
          <w:p w:rsidR="00C62D98" w:rsidRDefault="00C62D98" w:rsidP="00B54AD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Staff/Employees:</w:t>
            </w:r>
          </w:p>
        </w:tc>
        <w:sdt>
          <w:sdtPr>
            <w:id w:val="-154065879"/>
            <w:placeholder>
              <w:docPart w:val="55BAD8E2560749E59794E529660FE687"/>
            </w:placeholder>
            <w:showingPlcHdr/>
            <w:text/>
          </w:sdtPr>
          <w:sdtEndPr/>
          <w:sdtContent>
            <w:tc>
              <w:tcPr>
                <w:tcW w:w="7099" w:type="dxa"/>
              </w:tcPr>
              <w:p w:rsidR="00C62D98" w:rsidRDefault="00C62D98" w:rsidP="00C62D98">
                <w:r>
                  <w:t>Enter the total number of staff or employees for the entity</w:t>
                </w:r>
                <w:r w:rsidRPr="0018177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62D98" w:rsidTr="00C76660">
        <w:tc>
          <w:tcPr>
            <w:tcW w:w="2706" w:type="dxa"/>
          </w:tcPr>
          <w:p w:rsidR="00C62D98" w:rsidRDefault="00C62D98" w:rsidP="00B54AD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Total Users:</w:t>
            </w:r>
          </w:p>
        </w:tc>
        <w:sdt>
          <w:sdtPr>
            <w:id w:val="-1955461979"/>
            <w:placeholder>
              <w:docPart w:val="516E8071DF7A4B01B24AA06BCE264E9F"/>
            </w:placeholder>
            <w:showingPlcHdr/>
            <w:text/>
          </w:sdtPr>
          <w:sdtEndPr/>
          <w:sdtContent>
            <w:tc>
              <w:tcPr>
                <w:tcW w:w="7099" w:type="dxa"/>
              </w:tcPr>
              <w:p w:rsidR="00C62D98" w:rsidRDefault="00C62D98" w:rsidP="00C62D98">
                <w:r>
                  <w:t>Enter the total from questions six and seven here</w:t>
                </w:r>
                <w:r w:rsidRPr="0018177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62D98" w:rsidTr="00C76660">
        <w:tc>
          <w:tcPr>
            <w:tcW w:w="2706" w:type="dxa"/>
          </w:tcPr>
          <w:p w:rsidR="00C62D98" w:rsidRDefault="00C62D98" w:rsidP="00B54AD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E-rate Discount:</w:t>
            </w:r>
          </w:p>
        </w:tc>
        <w:sdt>
          <w:sdtPr>
            <w:id w:val="-1796755388"/>
            <w:placeholder>
              <w:docPart w:val="D9A548FBC5AE4231A8F7BCB6AB310D67"/>
            </w:placeholder>
            <w:showingPlcHdr/>
            <w:dropDownList>
              <w:listItem w:value="Choose an item."/>
              <w:listItem w:displayText="20%" w:value="20%"/>
              <w:listItem w:displayText="25%" w:value="25%"/>
              <w:listItem w:displayText="40%" w:value="40%"/>
              <w:listItem w:displayText="50%" w:value="50%"/>
              <w:listItem w:displayText="60%" w:value="60%"/>
              <w:listItem w:displayText="70%" w:value="70%"/>
              <w:listItem w:displayText="80%" w:value="80%"/>
              <w:listItem w:displayText="90%" w:value="90%"/>
            </w:dropDownList>
          </w:sdtPr>
          <w:sdtEndPr/>
          <w:sdtContent>
            <w:tc>
              <w:tcPr>
                <w:tcW w:w="7099" w:type="dxa"/>
              </w:tcPr>
              <w:p w:rsidR="00C62D98" w:rsidRDefault="00DB668E" w:rsidP="00DB668E">
                <w:r>
                  <w:t>Choose your Category 1 E-rate discount</w:t>
                </w:r>
                <w:r w:rsidRPr="0018177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0E107A" w:rsidRDefault="000E107A" w:rsidP="000E107A">
      <w:pPr>
        <w:pStyle w:val="Heading3"/>
      </w:pPr>
    </w:p>
    <w:p w:rsidR="00A67C4E" w:rsidRDefault="0016037D" w:rsidP="000E107A">
      <w:pPr>
        <w:pStyle w:val="Heading3"/>
      </w:pPr>
      <w:bookmarkStart w:id="10" w:name="_Toc497470192"/>
      <w:r>
        <w:t>Project</w:t>
      </w:r>
      <w:r w:rsidR="00180569">
        <w:t xml:space="preserve"> 1</w:t>
      </w:r>
      <w:r w:rsidR="00C62D98">
        <w:t xml:space="preserve"> Information</w:t>
      </w:r>
      <w:bookmarkEnd w:id="10"/>
    </w:p>
    <w:tbl>
      <w:tblPr>
        <w:tblStyle w:val="TableGrid"/>
        <w:tblW w:w="9805" w:type="dxa"/>
        <w:tblLook w:val="04A0" w:firstRow="1" w:lastRow="0" w:firstColumn="1" w:lastColumn="0" w:noHBand="0" w:noVBand="1"/>
        <w:tblDescription w:val="Information for Project 1, which includes type of project, provider, monthly recurring cost, eligible special construction cost, and BIIG Funds Request."/>
      </w:tblPr>
      <w:tblGrid>
        <w:gridCol w:w="4495"/>
        <w:gridCol w:w="5310"/>
      </w:tblGrid>
      <w:tr w:rsidR="0016037D" w:rsidTr="00D82B5F">
        <w:trPr>
          <w:tblHeader/>
        </w:trPr>
        <w:tc>
          <w:tcPr>
            <w:tcW w:w="4495" w:type="dxa"/>
            <w:shd w:val="clear" w:color="auto" w:fill="BFD4EF" w:themeFill="background2"/>
          </w:tcPr>
          <w:p w:rsidR="0016037D" w:rsidRPr="0016037D" w:rsidRDefault="0016037D" w:rsidP="0016037D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5310" w:type="dxa"/>
            <w:shd w:val="clear" w:color="auto" w:fill="BFD4EF" w:themeFill="background2"/>
          </w:tcPr>
          <w:p w:rsidR="0016037D" w:rsidRPr="0016037D" w:rsidRDefault="0016037D" w:rsidP="0016037D">
            <w:pPr>
              <w:jc w:val="center"/>
              <w:rPr>
                <w:b/>
              </w:rPr>
            </w:pPr>
            <w:r>
              <w:rPr>
                <w:b/>
              </w:rPr>
              <w:t>Answer</w:t>
            </w:r>
          </w:p>
        </w:tc>
      </w:tr>
      <w:tr w:rsidR="0016037D" w:rsidTr="003868FE">
        <w:trPr>
          <w:tblHeader/>
        </w:trPr>
        <w:tc>
          <w:tcPr>
            <w:tcW w:w="4495" w:type="dxa"/>
          </w:tcPr>
          <w:p w:rsidR="0016037D" w:rsidRDefault="0016037D" w:rsidP="0016037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Type of Project</w:t>
            </w:r>
          </w:p>
        </w:tc>
        <w:sdt>
          <w:sdtPr>
            <w:id w:val="304898922"/>
            <w:placeholder>
              <w:docPart w:val="620484A665134CE59B13E42EAE7426D4"/>
            </w:placeholder>
            <w:showingPlcHdr/>
            <w:dropDownList>
              <w:listItem w:value="Choose an item."/>
              <w:listItem w:displayText="Internet Access (IA)" w:value="Internet Access (IA)"/>
              <w:listItem w:displayText="Wide-Area Network (WAN)" w:value="Wide-Area Network (WAN)"/>
            </w:dropDownList>
          </w:sdtPr>
          <w:sdtEndPr/>
          <w:sdtContent>
            <w:tc>
              <w:tcPr>
                <w:tcW w:w="5310" w:type="dxa"/>
              </w:tcPr>
              <w:p w:rsidR="0016037D" w:rsidRDefault="008E5A49" w:rsidP="008E5A49">
                <w:r>
                  <w:t>Choose the type of project</w:t>
                </w:r>
                <w:r w:rsidRPr="0018177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6037D" w:rsidTr="003868FE">
        <w:trPr>
          <w:tblHeader/>
        </w:trPr>
        <w:tc>
          <w:tcPr>
            <w:tcW w:w="4495" w:type="dxa"/>
          </w:tcPr>
          <w:p w:rsidR="0016037D" w:rsidRDefault="0016037D" w:rsidP="0016037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Provider:</w:t>
            </w:r>
          </w:p>
        </w:tc>
        <w:sdt>
          <w:sdtPr>
            <w:id w:val="2117873914"/>
            <w:placeholder>
              <w:docPart w:val="ACD14E9BA5EF45EB94C4103021551F12"/>
            </w:placeholder>
            <w:showingPlcHdr/>
            <w:text/>
          </w:sdtPr>
          <w:sdtEndPr/>
          <w:sdtContent>
            <w:tc>
              <w:tcPr>
                <w:tcW w:w="5310" w:type="dxa"/>
              </w:tcPr>
              <w:p w:rsidR="0016037D" w:rsidRDefault="008E5A49" w:rsidP="008E5A49">
                <w:r>
                  <w:t>Enter the name of the provider</w:t>
                </w:r>
                <w:r w:rsidRPr="0018177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6037D" w:rsidTr="003868FE">
        <w:trPr>
          <w:tblHeader/>
        </w:trPr>
        <w:tc>
          <w:tcPr>
            <w:tcW w:w="4495" w:type="dxa"/>
          </w:tcPr>
          <w:p w:rsidR="0016037D" w:rsidRDefault="0016037D" w:rsidP="0016037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Monthly Recurring Cost (MRC):</w:t>
            </w:r>
          </w:p>
        </w:tc>
        <w:sdt>
          <w:sdtPr>
            <w:id w:val="-534119956"/>
            <w:placeholder>
              <w:docPart w:val="0AC9B922173C49D28E3D919C2C042177"/>
            </w:placeholder>
            <w:showingPlcHdr/>
            <w:text/>
          </w:sdtPr>
          <w:sdtEndPr/>
          <w:sdtContent>
            <w:tc>
              <w:tcPr>
                <w:tcW w:w="5310" w:type="dxa"/>
              </w:tcPr>
              <w:p w:rsidR="0016037D" w:rsidRDefault="008E5A49" w:rsidP="008E5A49">
                <w:r>
                  <w:t>Enter the MRC</w:t>
                </w:r>
                <w:r w:rsidRPr="0018177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6037D" w:rsidTr="003868FE">
        <w:trPr>
          <w:tblHeader/>
        </w:trPr>
        <w:tc>
          <w:tcPr>
            <w:tcW w:w="4495" w:type="dxa"/>
          </w:tcPr>
          <w:p w:rsidR="0016037D" w:rsidRDefault="0016037D" w:rsidP="0016037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Eligible Special Construction Cost:</w:t>
            </w:r>
          </w:p>
        </w:tc>
        <w:sdt>
          <w:sdtPr>
            <w:id w:val="181329593"/>
            <w:placeholder>
              <w:docPart w:val="A082CB7BC7BF46E58503D0F2A6AC4E69"/>
            </w:placeholder>
            <w:showingPlcHdr/>
            <w:text/>
          </w:sdtPr>
          <w:sdtEndPr/>
          <w:sdtContent>
            <w:tc>
              <w:tcPr>
                <w:tcW w:w="5310" w:type="dxa"/>
              </w:tcPr>
              <w:p w:rsidR="0016037D" w:rsidRDefault="008E5A49" w:rsidP="008E5A49">
                <w:r>
                  <w:t>Enter the eligible special construction cost</w:t>
                </w:r>
                <w:r w:rsidRPr="0018177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A4CAE" w:rsidTr="003868FE">
        <w:trPr>
          <w:tblHeader/>
        </w:trPr>
        <w:tc>
          <w:tcPr>
            <w:tcW w:w="4495" w:type="dxa"/>
          </w:tcPr>
          <w:p w:rsidR="008A4CAE" w:rsidRDefault="008A4CAE" w:rsidP="0016037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Ineligible Special Construction Cost:</w:t>
            </w:r>
          </w:p>
        </w:tc>
        <w:sdt>
          <w:sdtPr>
            <w:id w:val="-969507133"/>
            <w:placeholder>
              <w:docPart w:val="2C593C3C3A5B49ABA37B06D550ABABAE"/>
            </w:placeholder>
            <w:showingPlcHdr/>
            <w:text/>
          </w:sdtPr>
          <w:sdtEndPr/>
          <w:sdtContent>
            <w:tc>
              <w:tcPr>
                <w:tcW w:w="5310" w:type="dxa"/>
              </w:tcPr>
              <w:p w:rsidR="008A4CAE" w:rsidRDefault="008A4CAE" w:rsidP="008A4CAE">
                <w:r>
                  <w:t>Enter ineligible special construction cost</w:t>
                </w:r>
                <w:r w:rsidRPr="00DD3B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6037D" w:rsidTr="003868FE">
        <w:trPr>
          <w:tblHeader/>
        </w:trPr>
        <w:tc>
          <w:tcPr>
            <w:tcW w:w="4495" w:type="dxa"/>
          </w:tcPr>
          <w:p w:rsidR="0016037D" w:rsidRDefault="00D27CEA" w:rsidP="0016037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BIIG Funds Request</w:t>
            </w:r>
            <w:r w:rsidR="0016037D">
              <w:t>:</w:t>
            </w:r>
          </w:p>
        </w:tc>
        <w:sdt>
          <w:sdtPr>
            <w:id w:val="-1085530105"/>
            <w:placeholder>
              <w:docPart w:val="6BC92251506642E6BFCE7542F97B0E32"/>
            </w:placeholder>
            <w:showingPlcHdr/>
            <w:text/>
          </w:sdtPr>
          <w:sdtEndPr/>
          <w:sdtContent>
            <w:tc>
              <w:tcPr>
                <w:tcW w:w="5310" w:type="dxa"/>
              </w:tcPr>
              <w:p w:rsidR="0016037D" w:rsidRDefault="008E5A49" w:rsidP="008E5A49">
                <w:r>
                  <w:t>Enter the amount of BIIG Funds</w:t>
                </w:r>
                <w:r w:rsidRPr="0018177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0E107A" w:rsidRDefault="000E107A" w:rsidP="000E107A">
      <w:pPr>
        <w:pStyle w:val="Heading3"/>
      </w:pPr>
    </w:p>
    <w:p w:rsidR="00C62D98" w:rsidRDefault="00180569" w:rsidP="000E107A">
      <w:pPr>
        <w:pStyle w:val="Heading3"/>
      </w:pPr>
      <w:bookmarkStart w:id="11" w:name="_Toc497470193"/>
      <w:r>
        <w:t>Project 2 Information (if applicable)</w:t>
      </w:r>
      <w:bookmarkEnd w:id="11"/>
    </w:p>
    <w:tbl>
      <w:tblPr>
        <w:tblStyle w:val="TableGrid"/>
        <w:tblW w:w="9805" w:type="dxa"/>
        <w:tblLook w:val="04A0" w:firstRow="1" w:lastRow="0" w:firstColumn="1" w:lastColumn="0" w:noHBand="0" w:noVBand="1"/>
        <w:tblDescription w:val="Project 2 information, which includes type of project, provider, monthly recurring cost, eligible special construction cost, and BIIG Funds request."/>
      </w:tblPr>
      <w:tblGrid>
        <w:gridCol w:w="4495"/>
        <w:gridCol w:w="5310"/>
      </w:tblGrid>
      <w:tr w:rsidR="00180569" w:rsidTr="00D82B5F">
        <w:trPr>
          <w:tblHeader/>
        </w:trPr>
        <w:tc>
          <w:tcPr>
            <w:tcW w:w="4495" w:type="dxa"/>
            <w:shd w:val="clear" w:color="auto" w:fill="BFD4EF" w:themeFill="background2"/>
          </w:tcPr>
          <w:p w:rsidR="00180569" w:rsidRPr="0016037D" w:rsidRDefault="00180569" w:rsidP="009B31A8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5310" w:type="dxa"/>
            <w:shd w:val="clear" w:color="auto" w:fill="BFD4EF" w:themeFill="background2"/>
          </w:tcPr>
          <w:p w:rsidR="00180569" w:rsidRPr="0016037D" w:rsidRDefault="00180569" w:rsidP="009B31A8">
            <w:pPr>
              <w:jc w:val="center"/>
              <w:rPr>
                <w:b/>
              </w:rPr>
            </w:pPr>
            <w:r>
              <w:rPr>
                <w:b/>
              </w:rPr>
              <w:t>Answer</w:t>
            </w:r>
          </w:p>
        </w:tc>
      </w:tr>
      <w:tr w:rsidR="00180569" w:rsidTr="003868FE">
        <w:trPr>
          <w:tblHeader/>
        </w:trPr>
        <w:tc>
          <w:tcPr>
            <w:tcW w:w="4495" w:type="dxa"/>
          </w:tcPr>
          <w:p w:rsidR="00180569" w:rsidRDefault="00180569" w:rsidP="0018056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Type of Project</w:t>
            </w:r>
          </w:p>
        </w:tc>
        <w:sdt>
          <w:sdtPr>
            <w:id w:val="416451626"/>
            <w:placeholder>
              <w:docPart w:val="10B0E59AD62848CEA0544FE624732629"/>
            </w:placeholder>
            <w:showingPlcHdr/>
            <w:dropDownList>
              <w:listItem w:value="Choose an item."/>
              <w:listItem w:displayText="Internet Access (IA)" w:value="Internet Access (IA)"/>
              <w:listItem w:displayText="Wide-Area Network (WAN)" w:value="Wide-Area Network (WAN)"/>
            </w:dropDownList>
          </w:sdtPr>
          <w:sdtEndPr/>
          <w:sdtContent>
            <w:tc>
              <w:tcPr>
                <w:tcW w:w="5310" w:type="dxa"/>
              </w:tcPr>
              <w:p w:rsidR="00180569" w:rsidRDefault="00180569" w:rsidP="009B31A8">
                <w:r>
                  <w:t>Choose the type of project</w:t>
                </w:r>
                <w:r w:rsidRPr="0018177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80569" w:rsidTr="003868FE">
        <w:trPr>
          <w:tblHeader/>
        </w:trPr>
        <w:tc>
          <w:tcPr>
            <w:tcW w:w="4495" w:type="dxa"/>
          </w:tcPr>
          <w:p w:rsidR="00180569" w:rsidRDefault="00180569" w:rsidP="0018056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Provider:</w:t>
            </w:r>
          </w:p>
        </w:tc>
        <w:sdt>
          <w:sdtPr>
            <w:id w:val="-1783794054"/>
            <w:placeholder>
              <w:docPart w:val="025D6A2D98424416B9C11907A93FD53D"/>
            </w:placeholder>
            <w:showingPlcHdr/>
            <w:text/>
          </w:sdtPr>
          <w:sdtEndPr/>
          <w:sdtContent>
            <w:tc>
              <w:tcPr>
                <w:tcW w:w="5310" w:type="dxa"/>
              </w:tcPr>
              <w:p w:rsidR="00180569" w:rsidRDefault="00180569" w:rsidP="009B31A8">
                <w:r>
                  <w:t>Enter the name of the provider</w:t>
                </w:r>
                <w:r w:rsidRPr="0018177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80569" w:rsidTr="003868FE">
        <w:trPr>
          <w:tblHeader/>
        </w:trPr>
        <w:tc>
          <w:tcPr>
            <w:tcW w:w="4495" w:type="dxa"/>
          </w:tcPr>
          <w:p w:rsidR="00180569" w:rsidRDefault="00180569" w:rsidP="0018056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Monthly Recurring Cost (MRC):</w:t>
            </w:r>
          </w:p>
        </w:tc>
        <w:sdt>
          <w:sdtPr>
            <w:id w:val="-1028871902"/>
            <w:placeholder>
              <w:docPart w:val="D8DCA863B47D4BE1B5EE3D08517B81E5"/>
            </w:placeholder>
            <w:showingPlcHdr/>
            <w:text/>
          </w:sdtPr>
          <w:sdtEndPr/>
          <w:sdtContent>
            <w:tc>
              <w:tcPr>
                <w:tcW w:w="5310" w:type="dxa"/>
              </w:tcPr>
              <w:p w:rsidR="00180569" w:rsidRDefault="00180569" w:rsidP="009B31A8">
                <w:r>
                  <w:t>Enter the MRC</w:t>
                </w:r>
                <w:r w:rsidRPr="0018177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80569" w:rsidTr="003868FE">
        <w:trPr>
          <w:tblHeader/>
        </w:trPr>
        <w:tc>
          <w:tcPr>
            <w:tcW w:w="4495" w:type="dxa"/>
          </w:tcPr>
          <w:p w:rsidR="00180569" w:rsidRDefault="00180569" w:rsidP="0018056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Eligible Special Construction Cost:</w:t>
            </w:r>
          </w:p>
        </w:tc>
        <w:sdt>
          <w:sdtPr>
            <w:id w:val="-411548855"/>
            <w:placeholder>
              <w:docPart w:val="00F8DCF1BF504BB88C144750E5ED78B9"/>
            </w:placeholder>
            <w:showingPlcHdr/>
            <w:text/>
          </w:sdtPr>
          <w:sdtEndPr/>
          <w:sdtContent>
            <w:tc>
              <w:tcPr>
                <w:tcW w:w="5310" w:type="dxa"/>
              </w:tcPr>
              <w:p w:rsidR="00180569" w:rsidRDefault="00180569" w:rsidP="009B31A8">
                <w:r>
                  <w:t>Enter the eligible special construction cost</w:t>
                </w:r>
                <w:r w:rsidRPr="0018177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A4CAE" w:rsidTr="003868FE">
        <w:trPr>
          <w:tblHeader/>
        </w:trPr>
        <w:tc>
          <w:tcPr>
            <w:tcW w:w="4495" w:type="dxa"/>
          </w:tcPr>
          <w:p w:rsidR="008A4CAE" w:rsidRDefault="008A4CAE" w:rsidP="0018056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Ineligible Special Construction Cost:</w:t>
            </w:r>
          </w:p>
        </w:tc>
        <w:sdt>
          <w:sdtPr>
            <w:id w:val="1233742104"/>
            <w:placeholder>
              <w:docPart w:val="578CC3A280CB431B9E131434D434A0E9"/>
            </w:placeholder>
            <w:showingPlcHdr/>
            <w:text/>
          </w:sdtPr>
          <w:sdtEndPr/>
          <w:sdtContent>
            <w:tc>
              <w:tcPr>
                <w:tcW w:w="5310" w:type="dxa"/>
              </w:tcPr>
              <w:p w:rsidR="008A4CAE" w:rsidRDefault="008A4CAE" w:rsidP="008A4CAE">
                <w:r>
                  <w:t>Enter ineligible special construction cost.</w:t>
                </w:r>
              </w:p>
            </w:tc>
          </w:sdtContent>
        </w:sdt>
      </w:tr>
      <w:tr w:rsidR="00180569" w:rsidTr="003868FE">
        <w:trPr>
          <w:tblHeader/>
        </w:trPr>
        <w:tc>
          <w:tcPr>
            <w:tcW w:w="4495" w:type="dxa"/>
          </w:tcPr>
          <w:p w:rsidR="00180569" w:rsidRDefault="00D27CEA" w:rsidP="00180569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BIIG Funds Request</w:t>
            </w:r>
            <w:r w:rsidR="00180569">
              <w:t>:</w:t>
            </w:r>
          </w:p>
        </w:tc>
        <w:sdt>
          <w:sdtPr>
            <w:id w:val="-1617353813"/>
            <w:placeholder>
              <w:docPart w:val="2BC00077C38040A9B60E8B2427DFF0BC"/>
            </w:placeholder>
            <w:showingPlcHdr/>
            <w:text/>
          </w:sdtPr>
          <w:sdtEndPr/>
          <w:sdtContent>
            <w:tc>
              <w:tcPr>
                <w:tcW w:w="5310" w:type="dxa"/>
              </w:tcPr>
              <w:p w:rsidR="00180569" w:rsidRDefault="00180569" w:rsidP="009B31A8">
                <w:r>
                  <w:t>Enter the amount of BIIG Funds</w:t>
                </w:r>
                <w:r w:rsidRPr="00181773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180569" w:rsidRDefault="00180569" w:rsidP="00180569"/>
    <w:p w:rsidR="00180569" w:rsidRDefault="00180569">
      <w:r>
        <w:br w:type="page"/>
      </w:r>
    </w:p>
    <w:p w:rsidR="00DD1D76" w:rsidRDefault="00A507DA" w:rsidP="00DD1D76">
      <w:pPr>
        <w:pStyle w:val="Heading2"/>
      </w:pPr>
      <w:bookmarkStart w:id="12" w:name="_Toc497470194"/>
      <w:r>
        <w:lastRenderedPageBreak/>
        <w:t>Certification</w:t>
      </w:r>
      <w:r w:rsidR="00C53098">
        <w:t>s</w:t>
      </w:r>
      <w:r w:rsidR="00404EF4">
        <w:t xml:space="preserve"> and Signatures</w:t>
      </w:r>
      <w:bookmarkEnd w:id="12"/>
    </w:p>
    <w:p w:rsidR="00404EF4" w:rsidRPr="00404EF4" w:rsidRDefault="00404EF4" w:rsidP="00404EF4">
      <w:pPr>
        <w:pStyle w:val="Heading3"/>
      </w:pPr>
      <w:bookmarkStart w:id="13" w:name="_Toc497470195"/>
      <w:r>
        <w:t>Certifications</w:t>
      </w:r>
      <w:bookmarkEnd w:id="13"/>
    </w:p>
    <w:p w:rsidR="00A507DA" w:rsidRPr="00A507DA" w:rsidRDefault="00A507DA" w:rsidP="00A507DA">
      <w:r>
        <w:t>By checking below, you certify that your entity:</w:t>
      </w:r>
    </w:p>
    <w:p w:rsidR="00DD1D76" w:rsidRDefault="00A1465D">
      <w:sdt>
        <w:sdtPr>
          <w:id w:val="139331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0B0">
            <w:rPr>
              <w:rFonts w:ascii="MS Gothic" w:eastAsia="MS Gothic" w:hAnsi="MS Gothic" w:hint="eastAsia"/>
            </w:rPr>
            <w:t>☐</w:t>
          </w:r>
        </w:sdtContent>
      </w:sdt>
      <w:r w:rsidR="00DD1D76">
        <w:t xml:space="preserve"> </w:t>
      </w:r>
      <w:r w:rsidR="00A507DA">
        <w:t>C</w:t>
      </w:r>
      <w:r w:rsidR="00DD1D76" w:rsidRPr="00DD1D76">
        <w:t xml:space="preserve">ontacted the Idaho State Department of Education and discussed </w:t>
      </w:r>
      <w:r w:rsidR="00E229F1">
        <w:t>the</w:t>
      </w:r>
      <w:r w:rsidR="00DD1D76" w:rsidRPr="00DD1D76">
        <w:t xml:space="preserve"> intent to apply for BIIG </w:t>
      </w:r>
      <w:r w:rsidR="00E229F1">
        <w:t>F</w:t>
      </w:r>
      <w:r w:rsidR="00DD1D76" w:rsidRPr="00DD1D76">
        <w:t xml:space="preserve">unds </w:t>
      </w:r>
      <w:r w:rsidR="008A4CAE">
        <w:t>prior to filing an FCC Form 470 seeking special construction.</w:t>
      </w:r>
    </w:p>
    <w:p w:rsidR="00DD1D76" w:rsidRDefault="00A1465D">
      <w:sdt>
        <w:sdtPr>
          <w:id w:val="-182249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4F2">
            <w:rPr>
              <w:rFonts w:ascii="MS Gothic" w:eastAsia="MS Gothic" w:hAnsi="MS Gothic" w:hint="eastAsia"/>
            </w:rPr>
            <w:t>☐</w:t>
          </w:r>
        </w:sdtContent>
      </w:sdt>
      <w:r w:rsidR="00DD1D76">
        <w:t xml:space="preserve"> </w:t>
      </w:r>
      <w:r w:rsidR="00A507DA">
        <w:t>C</w:t>
      </w:r>
      <w:r w:rsidR="00DD1D76" w:rsidRPr="00DD1D76">
        <w:t xml:space="preserve">omplied with all </w:t>
      </w:r>
      <w:r w:rsidR="003868FE">
        <w:t>USAC</w:t>
      </w:r>
      <w:r w:rsidR="00DD1D76" w:rsidRPr="00DD1D76">
        <w:t xml:space="preserve"> filing requirements for </w:t>
      </w:r>
      <w:r w:rsidR="003868FE">
        <w:t xml:space="preserve">the current </w:t>
      </w:r>
      <w:r w:rsidR="00DD1D76" w:rsidRPr="00DD1D76">
        <w:t>USAC funding y</w:t>
      </w:r>
      <w:r w:rsidR="00DD1D76">
        <w:t>ear</w:t>
      </w:r>
      <w:r w:rsidR="00DD1D76" w:rsidRPr="00DD1D76">
        <w:t>.</w:t>
      </w:r>
    </w:p>
    <w:p w:rsidR="00DD1D76" w:rsidRDefault="00A1465D">
      <w:sdt>
        <w:sdtPr>
          <w:id w:val="-1939585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4F2">
            <w:rPr>
              <w:rFonts w:ascii="MS Gothic" w:eastAsia="MS Gothic" w:hAnsi="MS Gothic" w:hint="eastAsia"/>
            </w:rPr>
            <w:t>☐</w:t>
          </w:r>
        </w:sdtContent>
      </w:sdt>
      <w:r w:rsidR="00DD1D76">
        <w:t xml:space="preserve"> </w:t>
      </w:r>
      <w:r w:rsidR="00A507DA">
        <w:t>C</w:t>
      </w:r>
      <w:r w:rsidR="00DD1D76" w:rsidRPr="00DD1D76">
        <w:t>omplied with all applicable state purchasing require</w:t>
      </w:r>
      <w:r w:rsidR="008A4CAE">
        <w:t>ments</w:t>
      </w:r>
      <w:r w:rsidR="00DD1D76" w:rsidRPr="00DD1D76">
        <w:t>.</w:t>
      </w:r>
    </w:p>
    <w:p w:rsidR="00A507DA" w:rsidRDefault="00A1465D">
      <w:sdt>
        <w:sdtPr>
          <w:id w:val="-153210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358">
            <w:rPr>
              <w:rFonts w:ascii="MS Gothic" w:eastAsia="MS Gothic" w:hAnsi="MS Gothic" w:hint="eastAsia"/>
            </w:rPr>
            <w:t>☐</w:t>
          </w:r>
        </w:sdtContent>
      </w:sdt>
      <w:r w:rsidR="00A507DA">
        <w:t xml:space="preserve"> Understands that under </w:t>
      </w:r>
      <w:r w:rsidR="008A4CAE">
        <w:t xml:space="preserve">current </w:t>
      </w:r>
      <w:r w:rsidR="00A507DA">
        <w:t>FCC program rules, any building(s) served by a special construction project are ineligible for additional special construction for fifteen (15) years.</w:t>
      </w:r>
    </w:p>
    <w:p w:rsidR="00C53098" w:rsidRDefault="00A1465D" w:rsidP="00404EF4">
      <w:sdt>
        <w:sdtPr>
          <w:id w:val="-122036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EB4">
            <w:rPr>
              <w:rFonts w:ascii="MS Gothic" w:eastAsia="MS Gothic" w:hAnsi="MS Gothic" w:hint="eastAsia"/>
            </w:rPr>
            <w:t>☐</w:t>
          </w:r>
        </w:sdtContent>
      </w:sdt>
      <w:r w:rsidR="00A507DA">
        <w:t xml:space="preserve"> (If applicable) H</w:t>
      </w:r>
      <w:r w:rsidR="00A507DA" w:rsidRPr="00A507DA">
        <w:t xml:space="preserve">as arranged to pay for any </w:t>
      </w:r>
      <w:r w:rsidR="00A507DA">
        <w:t>spe</w:t>
      </w:r>
      <w:r w:rsidR="00A507DA" w:rsidRPr="00A507DA">
        <w:t xml:space="preserve">cial construction costs </w:t>
      </w:r>
      <w:r w:rsidR="00A507DA">
        <w:t>remaining after E-rate and BIIG Funds are applied.</w:t>
      </w:r>
    </w:p>
    <w:p w:rsidR="00404EF4" w:rsidRPr="00404EF4" w:rsidRDefault="00404EF4" w:rsidP="00404EF4">
      <w:pPr>
        <w:pStyle w:val="Heading3"/>
      </w:pPr>
      <w:bookmarkStart w:id="14" w:name="_Toc497470196"/>
      <w:r>
        <w:t>Signatures</w:t>
      </w:r>
      <w:bookmarkEnd w:id="14"/>
    </w:p>
    <w:p w:rsidR="00C53098" w:rsidRDefault="00C53098">
      <w:r>
        <w:t>Superintendent</w:t>
      </w:r>
      <w:r w:rsidR="00F95D46">
        <w:t>/Director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ignature block for superintendent."/>
      </w:tblPr>
      <w:tblGrid>
        <w:gridCol w:w="1705"/>
        <w:gridCol w:w="7645"/>
      </w:tblGrid>
      <w:tr w:rsidR="003868FE" w:rsidTr="00A65A6A">
        <w:trPr>
          <w:trHeight w:val="585"/>
          <w:tblHeader/>
        </w:trPr>
        <w:tc>
          <w:tcPr>
            <w:tcW w:w="1705" w:type="dxa"/>
          </w:tcPr>
          <w:p w:rsidR="003868FE" w:rsidRDefault="003868FE">
            <w:r>
              <w:t>Printed Name:</w:t>
            </w:r>
          </w:p>
        </w:tc>
        <w:sdt>
          <w:sdtPr>
            <w:id w:val="-252748531"/>
            <w:placeholder>
              <w:docPart w:val="2DEAC9660AB54F0FA00F3A74D9605AFF"/>
            </w:placeholder>
            <w:showingPlcHdr/>
            <w:text/>
          </w:sdtPr>
          <w:sdtEndPr/>
          <w:sdtContent>
            <w:tc>
              <w:tcPr>
                <w:tcW w:w="7645" w:type="dxa"/>
              </w:tcPr>
              <w:p w:rsidR="003868FE" w:rsidRDefault="003868FE" w:rsidP="003868FE">
                <w:r>
                  <w:t>Type name here</w:t>
                </w:r>
                <w:r w:rsidRPr="0018177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868FE" w:rsidTr="003868FE">
        <w:trPr>
          <w:tblHeader/>
        </w:trPr>
        <w:tc>
          <w:tcPr>
            <w:tcW w:w="1705" w:type="dxa"/>
          </w:tcPr>
          <w:p w:rsidR="003868FE" w:rsidRDefault="003868FE">
            <w:r>
              <w:t>Signature: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:rsidR="003868FE" w:rsidRDefault="003868FE"/>
        </w:tc>
      </w:tr>
    </w:tbl>
    <w:p w:rsidR="00404EF4" w:rsidRDefault="00404EF4"/>
    <w:p w:rsidR="003868FE" w:rsidRDefault="003868FE">
      <w:r>
        <w:t>Business Manager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ignature block for business manager."/>
      </w:tblPr>
      <w:tblGrid>
        <w:gridCol w:w="1705"/>
        <w:gridCol w:w="7645"/>
      </w:tblGrid>
      <w:tr w:rsidR="009D28D1" w:rsidTr="00E17DB6">
        <w:trPr>
          <w:trHeight w:val="585"/>
          <w:tblHeader/>
        </w:trPr>
        <w:tc>
          <w:tcPr>
            <w:tcW w:w="1705" w:type="dxa"/>
          </w:tcPr>
          <w:p w:rsidR="009D28D1" w:rsidRDefault="009D28D1" w:rsidP="00E17DB6">
            <w:r>
              <w:t>Printed Name:</w:t>
            </w:r>
          </w:p>
        </w:tc>
        <w:sdt>
          <w:sdtPr>
            <w:id w:val="122200073"/>
            <w:placeholder>
              <w:docPart w:val="A6B7F25222E747B6982FDF6295C09CFF"/>
            </w:placeholder>
            <w:showingPlcHdr/>
            <w:text/>
          </w:sdtPr>
          <w:sdtEndPr/>
          <w:sdtContent>
            <w:tc>
              <w:tcPr>
                <w:tcW w:w="7645" w:type="dxa"/>
              </w:tcPr>
              <w:p w:rsidR="009D28D1" w:rsidRDefault="009D28D1" w:rsidP="00E17DB6">
                <w:r>
                  <w:t>Type name here</w:t>
                </w:r>
                <w:r w:rsidRPr="0018177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D28D1" w:rsidTr="00E17DB6">
        <w:trPr>
          <w:tblHeader/>
        </w:trPr>
        <w:tc>
          <w:tcPr>
            <w:tcW w:w="1705" w:type="dxa"/>
          </w:tcPr>
          <w:p w:rsidR="009D28D1" w:rsidRDefault="009D28D1" w:rsidP="00E17DB6">
            <w:r>
              <w:t>Signature: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:rsidR="009D28D1" w:rsidRDefault="009D28D1" w:rsidP="00E17DB6"/>
        </w:tc>
      </w:tr>
    </w:tbl>
    <w:p w:rsidR="003868FE" w:rsidRDefault="003868FE"/>
    <w:p w:rsidR="003868FE" w:rsidRDefault="003868FE">
      <w:r>
        <w:t>Technology Director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ignature block for technology director."/>
      </w:tblPr>
      <w:tblGrid>
        <w:gridCol w:w="1705"/>
        <w:gridCol w:w="7645"/>
      </w:tblGrid>
      <w:tr w:rsidR="009D28D1" w:rsidTr="00E17DB6">
        <w:trPr>
          <w:trHeight w:val="585"/>
          <w:tblHeader/>
        </w:trPr>
        <w:tc>
          <w:tcPr>
            <w:tcW w:w="1705" w:type="dxa"/>
          </w:tcPr>
          <w:p w:rsidR="009D28D1" w:rsidRDefault="009D28D1" w:rsidP="00E17DB6">
            <w:r>
              <w:t>Printed Name:</w:t>
            </w:r>
          </w:p>
        </w:tc>
        <w:sdt>
          <w:sdtPr>
            <w:id w:val="1156108916"/>
            <w:placeholder>
              <w:docPart w:val="84116F163B9A422DABAD693B8CD1ED30"/>
            </w:placeholder>
            <w:showingPlcHdr/>
            <w:text/>
          </w:sdtPr>
          <w:sdtEndPr/>
          <w:sdtContent>
            <w:tc>
              <w:tcPr>
                <w:tcW w:w="7645" w:type="dxa"/>
              </w:tcPr>
              <w:p w:rsidR="009D28D1" w:rsidRDefault="009D28D1" w:rsidP="00E17DB6">
                <w:r>
                  <w:t>Type name here</w:t>
                </w:r>
                <w:r w:rsidRPr="0018177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D28D1" w:rsidTr="00E17DB6">
        <w:trPr>
          <w:tblHeader/>
        </w:trPr>
        <w:tc>
          <w:tcPr>
            <w:tcW w:w="1705" w:type="dxa"/>
          </w:tcPr>
          <w:p w:rsidR="009D28D1" w:rsidRDefault="009D28D1" w:rsidP="00E17DB6">
            <w:r>
              <w:t>Signature: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:rsidR="009D28D1" w:rsidRDefault="009D28D1" w:rsidP="00E17DB6"/>
        </w:tc>
      </w:tr>
    </w:tbl>
    <w:p w:rsidR="00861593" w:rsidRDefault="00861593" w:rsidP="001334E1">
      <w:pPr>
        <w:sectPr w:rsidR="00861593" w:rsidSect="00E043B0">
          <w:footerReference w:type="first" r:id="rId11"/>
          <w:pgSz w:w="12240" w:h="15840" w:code="1"/>
          <w:pgMar w:top="1440" w:right="1440" w:bottom="1440" w:left="1440" w:header="432" w:footer="720" w:gutter="0"/>
          <w:cols w:space="720"/>
          <w:titlePg/>
          <w:docGrid w:linePitch="326"/>
        </w:sectPr>
      </w:pPr>
    </w:p>
    <w:p w:rsidR="001334E1" w:rsidRDefault="001334E1" w:rsidP="001334E1"/>
    <w:p w:rsidR="00180569" w:rsidRDefault="00861593" w:rsidP="00861593">
      <w:pPr>
        <w:pStyle w:val="Heading2"/>
      </w:pPr>
      <w:r>
        <w:br w:type="page"/>
      </w:r>
      <w:bookmarkStart w:id="15" w:name="_Toc497470197"/>
      <w:r w:rsidR="00407AF0">
        <w:lastRenderedPageBreak/>
        <w:t>Project 1 Narrative</w:t>
      </w:r>
      <w:bookmarkEnd w:id="15"/>
    </w:p>
    <w:p w:rsidR="000258B6" w:rsidRDefault="00A42A9E" w:rsidP="00A42A9E">
      <w:pPr>
        <w:pStyle w:val="ListParagraph"/>
        <w:numPr>
          <w:ilvl w:val="0"/>
          <w:numId w:val="5"/>
        </w:numPr>
        <w:rPr>
          <w:b/>
        </w:rPr>
      </w:pPr>
      <w:r w:rsidRPr="00A42A9E">
        <w:rPr>
          <w:b/>
        </w:rPr>
        <w:t>DESCRI</w:t>
      </w:r>
      <w:r w:rsidR="008A4CAE">
        <w:rPr>
          <w:b/>
        </w:rPr>
        <w:t>PTION OF CURRENT INFRASTRUCTURE</w:t>
      </w:r>
    </w:p>
    <w:p w:rsidR="000258B6" w:rsidRDefault="00A42A9E" w:rsidP="008A4CAE">
      <w:pPr>
        <w:pStyle w:val="ListParagraph"/>
        <w:ind w:left="360"/>
      </w:pPr>
      <w:r w:rsidRPr="00A42A9E">
        <w:t xml:space="preserve">Provide a </w:t>
      </w:r>
      <w:r w:rsidR="000202A2">
        <w:t xml:space="preserve">detailed </w:t>
      </w:r>
      <w:r w:rsidRPr="00A42A9E">
        <w:t>description of your curre</w:t>
      </w:r>
      <w:r w:rsidR="008E29E8">
        <w:t>nt infrastructure</w:t>
      </w:r>
      <w:r w:rsidRPr="00A42A9E">
        <w:t>.</w:t>
      </w:r>
    </w:p>
    <w:p w:rsidR="008A4CAE" w:rsidRPr="000258B6" w:rsidRDefault="008A4CAE" w:rsidP="008A4CAE">
      <w:pPr>
        <w:pStyle w:val="ListParagraph"/>
        <w:ind w:left="360"/>
        <w:rPr>
          <w:b/>
        </w:rPr>
      </w:pPr>
    </w:p>
    <w:p w:rsidR="008A4CAE" w:rsidRDefault="00A42A9E" w:rsidP="004F3787">
      <w:pPr>
        <w:pStyle w:val="ListParagraph"/>
        <w:numPr>
          <w:ilvl w:val="0"/>
          <w:numId w:val="5"/>
        </w:numPr>
        <w:rPr>
          <w:b/>
        </w:rPr>
      </w:pPr>
      <w:r w:rsidRPr="00A42A9E">
        <w:rPr>
          <w:b/>
        </w:rPr>
        <w:t>LIMITA</w:t>
      </w:r>
      <w:r w:rsidR="008A4CAE">
        <w:rPr>
          <w:b/>
        </w:rPr>
        <w:t>TIONS OF CURRENT INFRASTRUCTURE</w:t>
      </w:r>
    </w:p>
    <w:p w:rsidR="00F239AE" w:rsidRDefault="00A42A9E" w:rsidP="008A4CAE">
      <w:pPr>
        <w:pStyle w:val="ListParagraph"/>
        <w:ind w:left="360"/>
      </w:pPr>
      <w:r>
        <w:t xml:space="preserve">Describe the limitations of your current infrastructure. What </w:t>
      </w:r>
      <w:r w:rsidR="002E01D0">
        <w:t xml:space="preserve">issues or </w:t>
      </w:r>
      <w:r>
        <w:t xml:space="preserve">barriers </w:t>
      </w:r>
      <w:r w:rsidR="008E29E8">
        <w:t>did</w:t>
      </w:r>
      <w:r>
        <w:t xml:space="preserve"> your entity fac</w:t>
      </w:r>
      <w:r w:rsidR="008E29E8">
        <w:t xml:space="preserve">e </w:t>
      </w:r>
      <w:r>
        <w:t>due to these limitations?</w:t>
      </w:r>
    </w:p>
    <w:p w:rsidR="008A4CAE" w:rsidRPr="00A42A9E" w:rsidRDefault="008A4CAE" w:rsidP="008A4CAE">
      <w:pPr>
        <w:pStyle w:val="ListParagraph"/>
        <w:ind w:left="360"/>
        <w:rPr>
          <w:b/>
        </w:rPr>
      </w:pPr>
    </w:p>
    <w:p w:rsidR="008A4CAE" w:rsidRDefault="00A42A9E" w:rsidP="004F3787">
      <w:pPr>
        <w:pStyle w:val="ListParagraph"/>
        <w:numPr>
          <w:ilvl w:val="0"/>
          <w:numId w:val="5"/>
        </w:numPr>
        <w:rPr>
          <w:b/>
        </w:rPr>
      </w:pPr>
      <w:r w:rsidRPr="00A42A9E">
        <w:rPr>
          <w:b/>
        </w:rPr>
        <w:t>DESCRIPTION OF NEW INFRASTRUCTURE</w:t>
      </w:r>
    </w:p>
    <w:p w:rsidR="00EF1AA8" w:rsidRDefault="00A42A9E" w:rsidP="008A4CAE">
      <w:pPr>
        <w:pStyle w:val="ListParagraph"/>
        <w:ind w:left="360"/>
      </w:pPr>
      <w:r>
        <w:t xml:space="preserve">Provide a </w:t>
      </w:r>
      <w:r w:rsidR="00FF231C">
        <w:t xml:space="preserve">detailed </w:t>
      </w:r>
      <w:r>
        <w:t xml:space="preserve">description of </w:t>
      </w:r>
      <w:r w:rsidR="00FF231C">
        <w:t xml:space="preserve">the project and </w:t>
      </w:r>
      <w:r>
        <w:t>your new infrastructure.</w:t>
      </w:r>
      <w:r w:rsidR="008E29E8" w:rsidRPr="008E29E8">
        <w:t xml:space="preserve"> </w:t>
      </w:r>
      <w:r w:rsidR="008E29E8">
        <w:t xml:space="preserve">What buildings will be served, how much bandwidth are you able to purchase, </w:t>
      </w:r>
      <w:r w:rsidR="008A4CAE">
        <w:t xml:space="preserve">how many users will be impacted by the project, </w:t>
      </w:r>
      <w:r w:rsidR="008E29E8">
        <w:t>etc.?</w:t>
      </w:r>
    </w:p>
    <w:p w:rsidR="008A4CAE" w:rsidRPr="00A42A9E" w:rsidRDefault="008A4CAE" w:rsidP="008A4CAE">
      <w:pPr>
        <w:pStyle w:val="ListParagraph"/>
        <w:ind w:left="360"/>
        <w:rPr>
          <w:b/>
        </w:rPr>
      </w:pPr>
    </w:p>
    <w:p w:rsidR="008A4CAE" w:rsidRPr="008A4CAE" w:rsidRDefault="008A4CAE" w:rsidP="004F3787">
      <w:pPr>
        <w:pStyle w:val="ListParagraph"/>
        <w:numPr>
          <w:ilvl w:val="0"/>
          <w:numId w:val="5"/>
        </w:numPr>
      </w:pPr>
      <w:r>
        <w:rPr>
          <w:b/>
        </w:rPr>
        <w:t>BENEFITS OF NEW INFRASTRUCTURE</w:t>
      </w:r>
    </w:p>
    <w:p w:rsidR="008E29E8" w:rsidRDefault="008E29E8" w:rsidP="008A4CAE">
      <w:pPr>
        <w:pStyle w:val="ListParagraph"/>
        <w:ind w:left="360"/>
      </w:pPr>
      <w:r>
        <w:t xml:space="preserve">Describe how the new infrastructure will benefit your entity </w:t>
      </w:r>
      <w:r w:rsidR="00113613">
        <w:t>b</w:t>
      </w:r>
      <w:r>
        <w:t>oth short and long-term.</w:t>
      </w:r>
    </w:p>
    <w:p w:rsidR="008E29E8" w:rsidRDefault="008E29E8">
      <w:pPr>
        <w:rPr>
          <w:szCs w:val="22"/>
          <w:lang w:eastAsia="en-US"/>
        </w:rPr>
      </w:pPr>
      <w:r>
        <w:br w:type="page"/>
      </w:r>
    </w:p>
    <w:p w:rsidR="005E1F07" w:rsidRDefault="008E29E8" w:rsidP="008E29E8">
      <w:pPr>
        <w:pStyle w:val="Heading2"/>
      </w:pPr>
      <w:bookmarkStart w:id="16" w:name="_Toc497470198"/>
      <w:r>
        <w:lastRenderedPageBreak/>
        <w:t>Project 2 Narrative (if applicable)</w:t>
      </w:r>
      <w:bookmarkEnd w:id="16"/>
    </w:p>
    <w:p w:rsidR="008A4CAE" w:rsidRDefault="008A4CAE" w:rsidP="008A4CAE">
      <w:pPr>
        <w:pStyle w:val="ListParagraph"/>
        <w:numPr>
          <w:ilvl w:val="0"/>
          <w:numId w:val="20"/>
        </w:numPr>
        <w:rPr>
          <w:b/>
        </w:rPr>
      </w:pPr>
      <w:r w:rsidRPr="00A42A9E">
        <w:rPr>
          <w:b/>
        </w:rPr>
        <w:t>DESCRI</w:t>
      </w:r>
      <w:r>
        <w:rPr>
          <w:b/>
        </w:rPr>
        <w:t>PTION OF CURRENT INFRASTRUCTURE</w:t>
      </w:r>
    </w:p>
    <w:p w:rsidR="008A4CAE" w:rsidRDefault="008A4CAE" w:rsidP="008A4CAE">
      <w:pPr>
        <w:pStyle w:val="ListParagraph"/>
        <w:ind w:left="360"/>
      </w:pPr>
      <w:r w:rsidRPr="00A42A9E">
        <w:t xml:space="preserve">Provide a </w:t>
      </w:r>
      <w:r>
        <w:t xml:space="preserve">detailed </w:t>
      </w:r>
      <w:r w:rsidRPr="00A42A9E">
        <w:t>description of your curre</w:t>
      </w:r>
      <w:r>
        <w:t>nt infrastructure</w:t>
      </w:r>
      <w:r w:rsidRPr="00A42A9E">
        <w:t>.</w:t>
      </w:r>
    </w:p>
    <w:p w:rsidR="008A4CAE" w:rsidRPr="000258B6" w:rsidRDefault="008A4CAE" w:rsidP="008A4CAE">
      <w:pPr>
        <w:pStyle w:val="ListParagraph"/>
        <w:ind w:left="360"/>
        <w:rPr>
          <w:b/>
        </w:rPr>
      </w:pPr>
    </w:p>
    <w:p w:rsidR="008A4CAE" w:rsidRDefault="008A4CAE" w:rsidP="008A4CAE">
      <w:pPr>
        <w:pStyle w:val="ListParagraph"/>
        <w:numPr>
          <w:ilvl w:val="0"/>
          <w:numId w:val="20"/>
        </w:numPr>
        <w:rPr>
          <w:b/>
        </w:rPr>
      </w:pPr>
      <w:r w:rsidRPr="00A42A9E">
        <w:rPr>
          <w:b/>
        </w:rPr>
        <w:t>LIMITA</w:t>
      </w:r>
      <w:r>
        <w:rPr>
          <w:b/>
        </w:rPr>
        <w:t>TIONS OF CURRENT INFRASTRUCTURE</w:t>
      </w:r>
    </w:p>
    <w:p w:rsidR="008A4CAE" w:rsidRDefault="008A4CAE" w:rsidP="008A4CAE">
      <w:pPr>
        <w:pStyle w:val="ListParagraph"/>
        <w:ind w:left="360"/>
      </w:pPr>
      <w:r>
        <w:t>Describe the limitations of your current infrastructure. What issues or barriers did your entity face due to these limitations?</w:t>
      </w:r>
    </w:p>
    <w:p w:rsidR="008A4CAE" w:rsidRPr="00A42A9E" w:rsidRDefault="008A4CAE" w:rsidP="008A4CAE">
      <w:pPr>
        <w:pStyle w:val="ListParagraph"/>
        <w:ind w:left="360"/>
        <w:rPr>
          <w:b/>
        </w:rPr>
      </w:pPr>
    </w:p>
    <w:p w:rsidR="008A4CAE" w:rsidRDefault="008A4CAE" w:rsidP="008A4CAE">
      <w:pPr>
        <w:pStyle w:val="ListParagraph"/>
        <w:numPr>
          <w:ilvl w:val="0"/>
          <w:numId w:val="20"/>
        </w:numPr>
        <w:rPr>
          <w:b/>
        </w:rPr>
      </w:pPr>
      <w:r w:rsidRPr="00A42A9E">
        <w:rPr>
          <w:b/>
        </w:rPr>
        <w:t>DESCRIPTION OF NEW INFRASTRUCTURE</w:t>
      </w:r>
    </w:p>
    <w:p w:rsidR="008A4CAE" w:rsidRDefault="008A4CAE" w:rsidP="008A4CAE">
      <w:pPr>
        <w:pStyle w:val="ListParagraph"/>
        <w:ind w:left="360"/>
      </w:pPr>
      <w:r>
        <w:t>Provide a detailed description of the project and your new infrastructure.</w:t>
      </w:r>
      <w:r w:rsidRPr="008E29E8">
        <w:t xml:space="preserve"> </w:t>
      </w:r>
      <w:r>
        <w:t>What buildings will be served, how much bandwidth are you able to purchase, how many users will be impacted by the project, etc.?</w:t>
      </w:r>
    </w:p>
    <w:p w:rsidR="008A4CAE" w:rsidRPr="00A42A9E" w:rsidRDefault="008A4CAE" w:rsidP="008A4CAE">
      <w:pPr>
        <w:pStyle w:val="ListParagraph"/>
        <w:ind w:left="360"/>
        <w:rPr>
          <w:b/>
        </w:rPr>
      </w:pPr>
    </w:p>
    <w:p w:rsidR="008A4CAE" w:rsidRPr="008A4CAE" w:rsidRDefault="008A4CAE" w:rsidP="008A4CAE">
      <w:pPr>
        <w:pStyle w:val="ListParagraph"/>
        <w:numPr>
          <w:ilvl w:val="0"/>
          <w:numId w:val="20"/>
        </w:numPr>
      </w:pPr>
      <w:r>
        <w:rPr>
          <w:b/>
        </w:rPr>
        <w:t>BENEFITS OF NEW INFRASTRUCTURE</w:t>
      </w:r>
    </w:p>
    <w:p w:rsidR="00861593" w:rsidRDefault="008A4CAE" w:rsidP="00817687">
      <w:pPr>
        <w:pStyle w:val="ListParagraph"/>
        <w:ind w:left="360"/>
      </w:pPr>
      <w:r>
        <w:t xml:space="preserve">Describe how the new infrastructure will benefit your entity </w:t>
      </w:r>
      <w:r w:rsidR="00113613">
        <w:t>b</w:t>
      </w:r>
      <w:r w:rsidR="00817687">
        <w:t>oth short and long-term</w:t>
      </w:r>
      <w:r w:rsidR="00113613">
        <w:t>.</w:t>
      </w:r>
    </w:p>
    <w:sectPr w:rsidR="00861593" w:rsidSect="00861593">
      <w:type w:val="continuous"/>
      <w:pgSz w:w="12240" w:h="15840"/>
      <w:pgMar w:top="1440" w:right="1440" w:bottom="1440" w:left="1440" w:header="432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B2C" w:rsidRDefault="00B03B2C">
      <w:pPr>
        <w:spacing w:after="0" w:line="240" w:lineRule="auto"/>
      </w:pPr>
      <w:r>
        <w:separator/>
      </w:r>
    </w:p>
  </w:endnote>
  <w:endnote w:type="continuationSeparator" w:id="0">
    <w:p w:rsidR="00B03B2C" w:rsidRDefault="00B0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rriweather">
    <w:altName w:val="Cambria Math"/>
    <w:charset w:val="00"/>
    <w:family w:val="auto"/>
    <w:pitch w:val="variable"/>
    <w:sig w:usb0="A00002A7" w:usb1="50000000" w:usb2="00000000" w:usb3="00000000" w:csb0="00000197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3B0" w:rsidRPr="00655F04" w:rsidRDefault="00E043B0" w:rsidP="00E043B0">
    <w:pPr>
      <w:pStyle w:val="Footer"/>
      <w:pBdr>
        <w:top w:val="single" w:sz="4" w:space="1" w:color="auto"/>
      </w:pBdr>
    </w:pPr>
    <w:r w:rsidRPr="00655F04">
      <w:rPr>
        <w:rFonts w:ascii="Calibri" w:hAnsi="Calibri" w:cs="Open Sans"/>
        <w:caps/>
        <w:color w:val="5C5C5C" w:themeColor="text1" w:themeTint="BF"/>
      </w:rPr>
      <w:t>CREATED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11/03/2017</w:t>
    </w:r>
    <w:r>
      <w:rPr>
        <w:rFonts w:ascii="Calibri" w:hAnsi="Calibri" w:cs="Open Sans"/>
        <w:color w:val="5C5C5C" w:themeColor="text1" w:themeTint="BF"/>
      </w:rPr>
      <w:tab/>
    </w:r>
    <w:r w:rsidRPr="00132C9E">
      <w:rPr>
        <w:rFonts w:ascii="Calibri" w:hAnsi="Calibri"/>
        <w:color w:val="5C5C5C" w:themeColor="text1" w:themeTint="BF"/>
      </w:rPr>
      <w:ptab w:relativeTo="margin" w:alignment="right" w:leader="none"/>
    </w:r>
    <w:r>
      <w:rPr>
        <w:rFonts w:ascii="Calibri" w:hAnsi="Calibri"/>
        <w:color w:val="5C5C5C" w:themeColor="text1" w:themeTint="BF"/>
      </w:rPr>
      <w:t>BIIG Application Form</w:t>
    </w:r>
    <w:r>
      <w:rPr>
        <w:rFonts w:ascii="Calibri" w:hAnsi="Calibri" w:cs="Open Sans Semibold"/>
        <w:color w:val="112845" w:themeColor="text2" w:themeShade="BF"/>
      </w:rPr>
      <w:t xml:space="preserve">  </w:t>
    </w:r>
    <w:r>
      <w:rPr>
        <w:rFonts w:ascii="Calibri" w:hAnsi="Calibri" w:cs="Open Sans"/>
        <w:color w:val="5C5C5C" w:themeColor="text1" w:themeTint="BF"/>
      </w:rPr>
      <w:t xml:space="preserve">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Technology Services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SDE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7556AC">
      <w:rPr>
        <w:rFonts w:ascii="Calibri" w:hAnsi="Calibri" w:cs="Open Sans Semibold"/>
        <w:color w:val="112845" w:themeColor="text2" w:themeShade="BF"/>
      </w:rPr>
      <w:t>8</w:t>
    </w:r>
    <w:r w:rsidRPr="00132C9E">
      <w:rPr>
        <w:rFonts w:ascii="Calibri" w:hAnsi="Calibri" w:cs="Open Sans Semibold"/>
        <w:color w:val="112845" w:themeColor="text2" w:themeShade="BF"/>
      </w:rPr>
      <w:fldChar w:fldCharType="end"/>
    </w:r>
  </w:p>
  <w:p w:rsidR="00E043B0" w:rsidRDefault="00E043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3B0" w:rsidRPr="00655F04" w:rsidRDefault="00E043B0" w:rsidP="00E043B0">
    <w:pPr>
      <w:pStyle w:val="Footer"/>
      <w:pBdr>
        <w:top w:val="single" w:sz="4" w:space="1" w:color="auto"/>
      </w:pBdr>
    </w:pPr>
    <w:r w:rsidRPr="00655F04">
      <w:rPr>
        <w:rFonts w:ascii="Calibri" w:hAnsi="Calibri" w:cs="Open Sans"/>
        <w:caps/>
        <w:color w:val="5C5C5C" w:themeColor="text1" w:themeTint="BF"/>
      </w:rPr>
      <w:t>CREATED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11/03/2017</w:t>
    </w:r>
    <w:r>
      <w:rPr>
        <w:rFonts w:ascii="Calibri" w:hAnsi="Calibri" w:cs="Open Sans"/>
        <w:color w:val="5C5C5C" w:themeColor="text1" w:themeTint="BF"/>
      </w:rPr>
      <w:tab/>
    </w:r>
    <w:r w:rsidRPr="00132C9E">
      <w:rPr>
        <w:rFonts w:ascii="Calibri" w:hAnsi="Calibri"/>
        <w:color w:val="5C5C5C" w:themeColor="text1" w:themeTint="BF"/>
      </w:rPr>
      <w:ptab w:relativeTo="margin" w:alignment="right" w:leader="none"/>
    </w:r>
    <w:r>
      <w:rPr>
        <w:rFonts w:ascii="Calibri" w:hAnsi="Calibri"/>
        <w:color w:val="5C5C5C" w:themeColor="text1" w:themeTint="BF"/>
      </w:rPr>
      <w:t>BIIG Application Form</w:t>
    </w:r>
    <w:r>
      <w:rPr>
        <w:rFonts w:ascii="Calibri" w:hAnsi="Calibri" w:cs="Open Sans Semibold"/>
        <w:color w:val="112845" w:themeColor="text2" w:themeShade="BF"/>
      </w:rPr>
      <w:t xml:space="preserve">  </w:t>
    </w:r>
    <w:r>
      <w:rPr>
        <w:rFonts w:ascii="Calibri" w:hAnsi="Calibri" w:cs="Open Sans"/>
        <w:color w:val="5C5C5C" w:themeColor="text1" w:themeTint="BF"/>
      </w:rPr>
      <w:t xml:space="preserve">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Technology Services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SDE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7556AC">
      <w:rPr>
        <w:rFonts w:ascii="Calibri" w:hAnsi="Calibri" w:cs="Open Sans Semibold"/>
        <w:color w:val="112845" w:themeColor="text2" w:themeShade="BF"/>
      </w:rPr>
      <w:t>2</w:t>
    </w:r>
    <w:r w:rsidRPr="00132C9E">
      <w:rPr>
        <w:rFonts w:ascii="Calibri" w:hAnsi="Calibri" w:cs="Open Sans Semibold"/>
        <w:color w:val="112845" w:themeColor="text2" w:themeShade="BF"/>
      </w:rPr>
      <w:fldChar w:fldCharType="end"/>
    </w:r>
  </w:p>
  <w:p w:rsidR="00E043B0" w:rsidRPr="00E043B0" w:rsidRDefault="00E043B0" w:rsidP="00E04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B2C" w:rsidRDefault="00B03B2C">
      <w:pPr>
        <w:spacing w:after="0" w:line="240" w:lineRule="auto"/>
      </w:pPr>
      <w:r>
        <w:separator/>
      </w:r>
    </w:p>
  </w:footnote>
  <w:footnote w:type="continuationSeparator" w:id="0">
    <w:p w:rsidR="00B03B2C" w:rsidRDefault="00B03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AA0"/>
    <w:multiLevelType w:val="hybridMultilevel"/>
    <w:tmpl w:val="B3CA01DA"/>
    <w:lvl w:ilvl="0" w:tplc="0F1E77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07316"/>
    <w:multiLevelType w:val="hybridMultilevel"/>
    <w:tmpl w:val="30E2A344"/>
    <w:lvl w:ilvl="0" w:tplc="7994AD3A">
      <w:start w:val="1"/>
      <w:numFmt w:val="upperRoman"/>
      <w:pStyle w:val="SectionHeading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17FD0" w:themeColor="text2" w:themeTint="99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5A10722"/>
    <w:multiLevelType w:val="hybridMultilevel"/>
    <w:tmpl w:val="035EAD3A"/>
    <w:lvl w:ilvl="0" w:tplc="4D588AFA">
      <w:start w:val="1"/>
      <w:numFmt w:val="upperRoman"/>
      <w:pStyle w:val="AppendixHeading"/>
      <w:suff w:val="space"/>
      <w:lvlText w:val="Appendix %1."/>
      <w:lvlJc w:val="left"/>
      <w:pPr>
        <w:ind w:left="21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7FD0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C32CF"/>
    <w:multiLevelType w:val="hybridMultilevel"/>
    <w:tmpl w:val="60E6C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6C2B"/>
    <w:multiLevelType w:val="hybridMultilevel"/>
    <w:tmpl w:val="2ED2A534"/>
    <w:lvl w:ilvl="0" w:tplc="8F74F3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F74F3D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082F5E2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71F25"/>
    <w:multiLevelType w:val="hybridMultilevel"/>
    <w:tmpl w:val="30B85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D4DF8"/>
    <w:multiLevelType w:val="hybridMultilevel"/>
    <w:tmpl w:val="4C98FCAC"/>
    <w:lvl w:ilvl="0" w:tplc="0F1E77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7562BB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71027C"/>
    <w:multiLevelType w:val="hybridMultilevel"/>
    <w:tmpl w:val="8A78B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74412"/>
    <w:multiLevelType w:val="hybridMultilevel"/>
    <w:tmpl w:val="3020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90B57"/>
    <w:multiLevelType w:val="hybridMultilevel"/>
    <w:tmpl w:val="60E6C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8059C"/>
    <w:multiLevelType w:val="hybridMultilevel"/>
    <w:tmpl w:val="BD223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73CEB"/>
    <w:multiLevelType w:val="hybridMultilevel"/>
    <w:tmpl w:val="4C98FCAC"/>
    <w:lvl w:ilvl="0" w:tplc="0F1E77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7562BB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5B7C37"/>
    <w:multiLevelType w:val="hybridMultilevel"/>
    <w:tmpl w:val="F6BC2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34575"/>
    <w:multiLevelType w:val="hybridMultilevel"/>
    <w:tmpl w:val="81786A1C"/>
    <w:lvl w:ilvl="0" w:tplc="0F1E77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F25887"/>
    <w:multiLevelType w:val="hybridMultilevel"/>
    <w:tmpl w:val="BD223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A15E4"/>
    <w:multiLevelType w:val="hybridMultilevel"/>
    <w:tmpl w:val="A6466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33445"/>
    <w:multiLevelType w:val="hybridMultilevel"/>
    <w:tmpl w:val="0A1E80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442777"/>
    <w:multiLevelType w:val="hybridMultilevel"/>
    <w:tmpl w:val="A6466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E5D71"/>
    <w:multiLevelType w:val="hybridMultilevel"/>
    <w:tmpl w:val="CF9C2946"/>
    <w:lvl w:ilvl="0" w:tplc="0C6AB608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153156" w:themeColor="background2" w:themeShade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A7014"/>
    <w:multiLevelType w:val="hybridMultilevel"/>
    <w:tmpl w:val="DC4E4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13"/>
  </w:num>
  <w:num w:numId="10">
    <w:abstractNumId w:val="4"/>
  </w:num>
  <w:num w:numId="11">
    <w:abstractNumId w:val="14"/>
  </w:num>
  <w:num w:numId="12">
    <w:abstractNumId w:val="12"/>
  </w:num>
  <w:num w:numId="13">
    <w:abstractNumId w:val="17"/>
  </w:num>
  <w:num w:numId="14">
    <w:abstractNumId w:val="15"/>
  </w:num>
  <w:num w:numId="15">
    <w:abstractNumId w:val="16"/>
  </w:num>
  <w:num w:numId="16">
    <w:abstractNumId w:val="0"/>
  </w:num>
  <w:num w:numId="17">
    <w:abstractNumId w:val="7"/>
  </w:num>
  <w:num w:numId="18">
    <w:abstractNumId w:val="19"/>
  </w:num>
  <w:num w:numId="19">
    <w:abstractNumId w:val="9"/>
  </w:num>
  <w:num w:numId="2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5u3GWtZNOWsmLS10UACDziXhyhgNBrTFrgNYi3oeEJgD1bFxXacm9+qjqbt7adYEMvOcLrL+c6/6om5gUbM+A==" w:salt="UIdeH8c257fAFPx+Azdjc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BE"/>
    <w:rsid w:val="000160F4"/>
    <w:rsid w:val="000202A2"/>
    <w:rsid w:val="000258B6"/>
    <w:rsid w:val="00041329"/>
    <w:rsid w:val="00050A80"/>
    <w:rsid w:val="00050EC2"/>
    <w:rsid w:val="00066D0A"/>
    <w:rsid w:val="000676F4"/>
    <w:rsid w:val="000846F9"/>
    <w:rsid w:val="000B4DE7"/>
    <w:rsid w:val="000D0605"/>
    <w:rsid w:val="000D4042"/>
    <w:rsid w:val="000E107A"/>
    <w:rsid w:val="000E6633"/>
    <w:rsid w:val="000E667F"/>
    <w:rsid w:val="000F41F3"/>
    <w:rsid w:val="000F7DC5"/>
    <w:rsid w:val="001033B7"/>
    <w:rsid w:val="0011078B"/>
    <w:rsid w:val="00113613"/>
    <w:rsid w:val="0011388F"/>
    <w:rsid w:val="0011697A"/>
    <w:rsid w:val="00125AB6"/>
    <w:rsid w:val="001306BD"/>
    <w:rsid w:val="00132C9E"/>
    <w:rsid w:val="001334E1"/>
    <w:rsid w:val="001475C0"/>
    <w:rsid w:val="0016037D"/>
    <w:rsid w:val="00175A62"/>
    <w:rsid w:val="00180569"/>
    <w:rsid w:val="00181EB0"/>
    <w:rsid w:val="0018424B"/>
    <w:rsid w:val="00196761"/>
    <w:rsid w:val="001B2854"/>
    <w:rsid w:val="001B4480"/>
    <w:rsid w:val="001D0DD7"/>
    <w:rsid w:val="001E2822"/>
    <w:rsid w:val="001E3F0C"/>
    <w:rsid w:val="001F2FC9"/>
    <w:rsid w:val="001F6806"/>
    <w:rsid w:val="00202B67"/>
    <w:rsid w:val="00205772"/>
    <w:rsid w:val="00221B96"/>
    <w:rsid w:val="0022322F"/>
    <w:rsid w:val="00233F4C"/>
    <w:rsid w:val="00235969"/>
    <w:rsid w:val="00236773"/>
    <w:rsid w:val="00240798"/>
    <w:rsid w:val="0024182D"/>
    <w:rsid w:val="00274AEE"/>
    <w:rsid w:val="00275C7C"/>
    <w:rsid w:val="0028031A"/>
    <w:rsid w:val="00290164"/>
    <w:rsid w:val="002A38D8"/>
    <w:rsid w:val="002A4B4C"/>
    <w:rsid w:val="002C0A52"/>
    <w:rsid w:val="002C4B5C"/>
    <w:rsid w:val="002D5290"/>
    <w:rsid w:val="002D573A"/>
    <w:rsid w:val="002E01D0"/>
    <w:rsid w:val="002F1EB4"/>
    <w:rsid w:val="002F62B6"/>
    <w:rsid w:val="00301EA8"/>
    <w:rsid w:val="003058C0"/>
    <w:rsid w:val="003349D9"/>
    <w:rsid w:val="00343340"/>
    <w:rsid w:val="00347EBE"/>
    <w:rsid w:val="0035793B"/>
    <w:rsid w:val="00360A7C"/>
    <w:rsid w:val="00367303"/>
    <w:rsid w:val="00367CF4"/>
    <w:rsid w:val="00376D66"/>
    <w:rsid w:val="00383428"/>
    <w:rsid w:val="003868FE"/>
    <w:rsid w:val="00390096"/>
    <w:rsid w:val="003A7725"/>
    <w:rsid w:val="003C2973"/>
    <w:rsid w:val="003C6247"/>
    <w:rsid w:val="003D0540"/>
    <w:rsid w:val="003D5F75"/>
    <w:rsid w:val="003E236A"/>
    <w:rsid w:val="003E30A1"/>
    <w:rsid w:val="003F3FCC"/>
    <w:rsid w:val="003F658F"/>
    <w:rsid w:val="004008F8"/>
    <w:rsid w:val="00401F57"/>
    <w:rsid w:val="00402E2F"/>
    <w:rsid w:val="00404EF4"/>
    <w:rsid w:val="00407AF0"/>
    <w:rsid w:val="00413068"/>
    <w:rsid w:val="00467472"/>
    <w:rsid w:val="00475D72"/>
    <w:rsid w:val="00484567"/>
    <w:rsid w:val="00485DAD"/>
    <w:rsid w:val="004A39FA"/>
    <w:rsid w:val="004A4258"/>
    <w:rsid w:val="004B13C9"/>
    <w:rsid w:val="004C05AA"/>
    <w:rsid w:val="004C3007"/>
    <w:rsid w:val="004D1DF2"/>
    <w:rsid w:val="004E48A6"/>
    <w:rsid w:val="004E5FD7"/>
    <w:rsid w:val="004E663B"/>
    <w:rsid w:val="004F08AC"/>
    <w:rsid w:val="004F3787"/>
    <w:rsid w:val="004F3A92"/>
    <w:rsid w:val="004F5F37"/>
    <w:rsid w:val="004F67E1"/>
    <w:rsid w:val="00500D64"/>
    <w:rsid w:val="00505D9F"/>
    <w:rsid w:val="00510331"/>
    <w:rsid w:val="005104BD"/>
    <w:rsid w:val="00512320"/>
    <w:rsid w:val="00517662"/>
    <w:rsid w:val="00521A93"/>
    <w:rsid w:val="005349D9"/>
    <w:rsid w:val="00535D79"/>
    <w:rsid w:val="00560797"/>
    <w:rsid w:val="00566247"/>
    <w:rsid w:val="00570950"/>
    <w:rsid w:val="00577071"/>
    <w:rsid w:val="005A68DB"/>
    <w:rsid w:val="005B0F79"/>
    <w:rsid w:val="005B10D4"/>
    <w:rsid w:val="005C368C"/>
    <w:rsid w:val="005C629C"/>
    <w:rsid w:val="005E06A6"/>
    <w:rsid w:val="005E1F07"/>
    <w:rsid w:val="005E5672"/>
    <w:rsid w:val="006101E4"/>
    <w:rsid w:val="00611BA7"/>
    <w:rsid w:val="006313D9"/>
    <w:rsid w:val="00646404"/>
    <w:rsid w:val="00647802"/>
    <w:rsid w:val="00655F04"/>
    <w:rsid w:val="006777B7"/>
    <w:rsid w:val="00697288"/>
    <w:rsid w:val="006A1EE6"/>
    <w:rsid w:val="006A24EB"/>
    <w:rsid w:val="006D67CD"/>
    <w:rsid w:val="006F1A2F"/>
    <w:rsid w:val="00700793"/>
    <w:rsid w:val="007014EA"/>
    <w:rsid w:val="00702A29"/>
    <w:rsid w:val="0071037B"/>
    <w:rsid w:val="00723BCC"/>
    <w:rsid w:val="00725F71"/>
    <w:rsid w:val="007356BE"/>
    <w:rsid w:val="00737930"/>
    <w:rsid w:val="00740426"/>
    <w:rsid w:val="0075110D"/>
    <w:rsid w:val="007556AC"/>
    <w:rsid w:val="00755826"/>
    <w:rsid w:val="00755C44"/>
    <w:rsid w:val="00762EC5"/>
    <w:rsid w:val="00763A38"/>
    <w:rsid w:val="007718EE"/>
    <w:rsid w:val="00777F67"/>
    <w:rsid w:val="00787C70"/>
    <w:rsid w:val="007A0A9B"/>
    <w:rsid w:val="007B7B9E"/>
    <w:rsid w:val="007C3A61"/>
    <w:rsid w:val="007C3A9D"/>
    <w:rsid w:val="007D1E2E"/>
    <w:rsid w:val="007E7694"/>
    <w:rsid w:val="007E7756"/>
    <w:rsid w:val="007F614D"/>
    <w:rsid w:val="008101BB"/>
    <w:rsid w:val="00817687"/>
    <w:rsid w:val="00833989"/>
    <w:rsid w:val="00836FC5"/>
    <w:rsid w:val="00840B0A"/>
    <w:rsid w:val="00840B11"/>
    <w:rsid w:val="00842AB8"/>
    <w:rsid w:val="0084315A"/>
    <w:rsid w:val="0084726D"/>
    <w:rsid w:val="0085274C"/>
    <w:rsid w:val="00861593"/>
    <w:rsid w:val="00875925"/>
    <w:rsid w:val="00876F06"/>
    <w:rsid w:val="00883068"/>
    <w:rsid w:val="00895C0C"/>
    <w:rsid w:val="008A4CAE"/>
    <w:rsid w:val="008B09E5"/>
    <w:rsid w:val="008B6516"/>
    <w:rsid w:val="008B694D"/>
    <w:rsid w:val="008C1929"/>
    <w:rsid w:val="008C5949"/>
    <w:rsid w:val="008D32E1"/>
    <w:rsid w:val="008E29E8"/>
    <w:rsid w:val="008E5A49"/>
    <w:rsid w:val="008F0FB4"/>
    <w:rsid w:val="008F6DE7"/>
    <w:rsid w:val="00904D1B"/>
    <w:rsid w:val="00910369"/>
    <w:rsid w:val="00913560"/>
    <w:rsid w:val="00923952"/>
    <w:rsid w:val="00927C6F"/>
    <w:rsid w:val="00957CD3"/>
    <w:rsid w:val="00980C40"/>
    <w:rsid w:val="009A2F1E"/>
    <w:rsid w:val="009B31A8"/>
    <w:rsid w:val="009C28BC"/>
    <w:rsid w:val="009C306D"/>
    <w:rsid w:val="009D28D1"/>
    <w:rsid w:val="00A1465D"/>
    <w:rsid w:val="00A14E5C"/>
    <w:rsid w:val="00A42A9E"/>
    <w:rsid w:val="00A507DA"/>
    <w:rsid w:val="00A50BF3"/>
    <w:rsid w:val="00A65A6A"/>
    <w:rsid w:val="00A67C4E"/>
    <w:rsid w:val="00A84363"/>
    <w:rsid w:val="00A92461"/>
    <w:rsid w:val="00A95B05"/>
    <w:rsid w:val="00AA05E4"/>
    <w:rsid w:val="00AA1FF1"/>
    <w:rsid w:val="00AA2F09"/>
    <w:rsid w:val="00AA50BD"/>
    <w:rsid w:val="00AB2A97"/>
    <w:rsid w:val="00AB579A"/>
    <w:rsid w:val="00AB6E5F"/>
    <w:rsid w:val="00AB72AB"/>
    <w:rsid w:val="00AC2AB3"/>
    <w:rsid w:val="00AC3669"/>
    <w:rsid w:val="00AE4A73"/>
    <w:rsid w:val="00AE5AAB"/>
    <w:rsid w:val="00AF6178"/>
    <w:rsid w:val="00AF6FAE"/>
    <w:rsid w:val="00B03B2C"/>
    <w:rsid w:val="00B30313"/>
    <w:rsid w:val="00B34A06"/>
    <w:rsid w:val="00B373D4"/>
    <w:rsid w:val="00B41943"/>
    <w:rsid w:val="00B453E3"/>
    <w:rsid w:val="00B54ADD"/>
    <w:rsid w:val="00B55A58"/>
    <w:rsid w:val="00B66D61"/>
    <w:rsid w:val="00B712CD"/>
    <w:rsid w:val="00B82A45"/>
    <w:rsid w:val="00B82F8E"/>
    <w:rsid w:val="00BA6AA0"/>
    <w:rsid w:val="00BC3467"/>
    <w:rsid w:val="00BC3A7C"/>
    <w:rsid w:val="00BD476D"/>
    <w:rsid w:val="00BE367B"/>
    <w:rsid w:val="00C036D4"/>
    <w:rsid w:val="00C260B0"/>
    <w:rsid w:val="00C3021A"/>
    <w:rsid w:val="00C44205"/>
    <w:rsid w:val="00C464F2"/>
    <w:rsid w:val="00C53098"/>
    <w:rsid w:val="00C62D98"/>
    <w:rsid w:val="00C672AE"/>
    <w:rsid w:val="00C76660"/>
    <w:rsid w:val="00C94B9D"/>
    <w:rsid w:val="00CC450D"/>
    <w:rsid w:val="00CD4B5F"/>
    <w:rsid w:val="00CE41CE"/>
    <w:rsid w:val="00CE4990"/>
    <w:rsid w:val="00CE5579"/>
    <w:rsid w:val="00D06368"/>
    <w:rsid w:val="00D27CEA"/>
    <w:rsid w:val="00D529FD"/>
    <w:rsid w:val="00D544F8"/>
    <w:rsid w:val="00D54756"/>
    <w:rsid w:val="00D77FBF"/>
    <w:rsid w:val="00D82B5F"/>
    <w:rsid w:val="00D84611"/>
    <w:rsid w:val="00DB44F4"/>
    <w:rsid w:val="00DB668E"/>
    <w:rsid w:val="00DC6E02"/>
    <w:rsid w:val="00DD1D76"/>
    <w:rsid w:val="00DE508A"/>
    <w:rsid w:val="00E043B0"/>
    <w:rsid w:val="00E167D1"/>
    <w:rsid w:val="00E17363"/>
    <w:rsid w:val="00E229F1"/>
    <w:rsid w:val="00E22CC9"/>
    <w:rsid w:val="00E45BAC"/>
    <w:rsid w:val="00E474A4"/>
    <w:rsid w:val="00E54F35"/>
    <w:rsid w:val="00E67D70"/>
    <w:rsid w:val="00E70857"/>
    <w:rsid w:val="00EA00E3"/>
    <w:rsid w:val="00EA1A87"/>
    <w:rsid w:val="00EA2BD1"/>
    <w:rsid w:val="00EB37DD"/>
    <w:rsid w:val="00EB3C50"/>
    <w:rsid w:val="00EB7448"/>
    <w:rsid w:val="00EC1310"/>
    <w:rsid w:val="00ED0358"/>
    <w:rsid w:val="00ED7F1E"/>
    <w:rsid w:val="00EE648E"/>
    <w:rsid w:val="00EF1AA8"/>
    <w:rsid w:val="00F14996"/>
    <w:rsid w:val="00F20BB4"/>
    <w:rsid w:val="00F21409"/>
    <w:rsid w:val="00F239AE"/>
    <w:rsid w:val="00F369CB"/>
    <w:rsid w:val="00F542C1"/>
    <w:rsid w:val="00F57D25"/>
    <w:rsid w:val="00F646F0"/>
    <w:rsid w:val="00F65730"/>
    <w:rsid w:val="00F814F1"/>
    <w:rsid w:val="00F94D3A"/>
    <w:rsid w:val="00F95D46"/>
    <w:rsid w:val="00F96606"/>
    <w:rsid w:val="00FA5D1B"/>
    <w:rsid w:val="00FC34C3"/>
    <w:rsid w:val="00FD3071"/>
    <w:rsid w:val="00FD6161"/>
    <w:rsid w:val="00FE1998"/>
    <w:rsid w:val="00FF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3BC31B"/>
  <w15:docId w15:val="{110B5644-91FB-4A7F-91F5-9E967E5C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2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694"/>
    <w:rPr>
      <w:rFonts w:ascii="Calibri" w:hAnsi="Calibri"/>
      <w:color w:val="aut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9D9"/>
    <w:pPr>
      <w:keepNext/>
      <w:keepLines/>
      <w:spacing w:before="600" w:after="240" w:line="240" w:lineRule="auto"/>
      <w:outlineLvl w:val="0"/>
    </w:pPr>
    <w:rPr>
      <w:b/>
      <w:bCs/>
      <w:caps/>
      <w:color w:val="112845" w:themeColor="text2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D9F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925"/>
    <w:pPr>
      <w:keepNext/>
      <w:keepLines/>
      <w:spacing w:before="40" w:after="0" w:line="240" w:lineRule="auto"/>
      <w:outlineLvl w:val="2"/>
    </w:pPr>
    <w:rPr>
      <w:rFonts w:eastAsiaTheme="majorEastAsia" w:cstheme="majorBidi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5925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2C9E"/>
    <w:pPr>
      <w:shd w:val="clear" w:color="auto" w:fill="112845" w:themeFill="text2" w:themeFillShade="BF"/>
      <w:tabs>
        <w:tab w:val="right" w:pos="8640"/>
      </w:tabs>
      <w:spacing w:after="0" w:line="240" w:lineRule="auto"/>
    </w:pPr>
    <w:rPr>
      <w:rFonts w:ascii="Cambria" w:eastAsiaTheme="majorEastAsia" w:hAnsi="Cambria" w:cstheme="majorBidi"/>
      <w:b/>
      <w:color w:val="FFFFFF" w:themeColor="background1"/>
      <w:kern w:val="28"/>
      <w:sz w:val="56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132C9E"/>
    <w:rPr>
      <w:rFonts w:ascii="Cambria" w:eastAsiaTheme="majorEastAsia" w:hAnsi="Cambria" w:cstheme="majorBidi"/>
      <w:b/>
      <w:color w:val="FFFFFF" w:themeColor="background1"/>
      <w:kern w:val="28"/>
      <w:sz w:val="56"/>
      <w:szCs w:val="38"/>
      <w:shd w:val="clear" w:color="auto" w:fill="112845" w:themeFill="text2" w:themeFillShade="BF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876F06"/>
    <w:pPr>
      <w:numPr>
        <w:ilvl w:val="1"/>
      </w:numPr>
      <w:shd w:val="clear" w:color="auto" w:fill="112845" w:themeFill="text2" w:themeFillShade="BF"/>
      <w:tabs>
        <w:tab w:val="right" w:pos="8640"/>
      </w:tabs>
      <w:spacing w:before="240" w:after="240" w:line="240" w:lineRule="auto"/>
    </w:pPr>
    <w:rPr>
      <w:bCs/>
      <w:caps/>
      <w:color w:val="BFBFBF" w:themeColor="background1" w:themeShade="BF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6F06"/>
    <w:rPr>
      <w:rFonts w:ascii="Open Sans" w:hAnsi="Open Sans"/>
      <w:bCs/>
      <w:caps/>
      <w:color w:val="BFBFBF" w:themeColor="background1" w:themeShade="BF"/>
      <w:sz w:val="24"/>
      <w:szCs w:val="24"/>
      <w:shd w:val="clear" w:color="auto" w:fill="112845" w:themeFill="text2" w:themeFillShade="BF"/>
    </w:rPr>
  </w:style>
  <w:style w:type="character" w:customStyle="1" w:styleId="Heading1Char">
    <w:name w:val="Heading 1 Char"/>
    <w:basedOn w:val="DefaultParagraphFont"/>
    <w:link w:val="Heading1"/>
    <w:uiPriority w:val="9"/>
    <w:rsid w:val="005349D9"/>
    <w:rPr>
      <w:rFonts w:ascii="Open Sans" w:hAnsi="Open Sans"/>
      <w:b/>
      <w:bCs/>
      <w:caps/>
      <w:color w:val="112845" w:themeColor="text2" w:themeShade="BF"/>
      <w:sz w:val="32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755826"/>
    <w:pPr>
      <w:shd w:val="clear" w:color="auto" w:fill="FFF2CC" w:themeFill="accent1" w:themeFillTint="33"/>
      <w:spacing w:before="120" w:after="120" w:line="240" w:lineRule="auto"/>
      <w:ind w:right="576"/>
    </w:pPr>
    <w:rPr>
      <w:i/>
      <w:iCs/>
      <w:color w:val="262626" w:themeColor="text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AA1FF1"/>
    <w:pPr>
      <w:spacing w:after="0" w:line="240" w:lineRule="auto"/>
    </w:pPr>
    <w:rPr>
      <w:rFonts w:ascii="Open Sans" w:hAnsi="Open Sans"/>
    </w:rPr>
  </w:style>
  <w:style w:type="character" w:customStyle="1" w:styleId="Heading2Char">
    <w:name w:val="Heading 2 Char"/>
    <w:basedOn w:val="DefaultParagraphFont"/>
    <w:link w:val="Heading2"/>
    <w:uiPriority w:val="9"/>
    <w:rsid w:val="00505D9F"/>
    <w:rPr>
      <w:rFonts w:ascii="Calibri" w:hAnsi="Calibri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3C6247"/>
    <w:pPr>
      <w:numPr>
        <w:numId w:val="1"/>
      </w:numPr>
      <w:spacing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BC3467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2F62B6"/>
    <w:pPr>
      <w:widowControl w:val="0"/>
      <w:autoSpaceDE w:val="0"/>
      <w:autoSpaceDN w:val="0"/>
      <w:spacing w:after="0" w:line="240" w:lineRule="auto"/>
    </w:pPr>
    <w:rPr>
      <w:rFonts w:eastAsia="Arial" w:cs="Arial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F62B6"/>
    <w:rPr>
      <w:rFonts w:ascii="Calibri" w:eastAsia="Arial" w:hAnsi="Calibri" w:cs="Arial"/>
      <w:color w:val="3B3B3B" w:themeColor="text1" w:themeTint="E6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75925"/>
    <w:rPr>
      <w:rFonts w:ascii="Calibri" w:eastAsiaTheme="majorEastAsia" w:hAnsi="Calibri" w:cstheme="majorBidi"/>
      <w:color w:val="3B3B3B" w:themeColor="text1" w:themeTint="E6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1E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1E"/>
    <w:rPr>
      <w:rFonts w:ascii="Segoe UI" w:hAnsi="Segoe UI" w:cs="Segoe UI"/>
    </w:rPr>
  </w:style>
  <w:style w:type="character" w:customStyle="1" w:styleId="Heading4Char">
    <w:name w:val="Heading 4 Char"/>
    <w:basedOn w:val="DefaultParagraphFont"/>
    <w:link w:val="Heading4"/>
    <w:uiPriority w:val="9"/>
    <w:rsid w:val="00875925"/>
    <w:rPr>
      <w:rFonts w:ascii="Calibri" w:eastAsiaTheme="majorEastAsia" w:hAnsi="Calibri" w:cstheme="majorBidi"/>
      <w:iCs/>
      <w:sz w:val="24"/>
    </w:rPr>
  </w:style>
  <w:style w:type="character" w:styleId="Hyperlink">
    <w:name w:val="Hyperlink"/>
    <w:basedOn w:val="DefaultParagraphFont"/>
    <w:uiPriority w:val="99"/>
    <w:unhideWhenUsed/>
    <w:rsid w:val="0011078B"/>
    <w:rPr>
      <w:rFonts w:ascii="Open Sans" w:hAnsi="Open Sans"/>
      <w:color w:val="153156" w:themeColor="background2" w:themeShade="40"/>
      <w:sz w:val="22"/>
      <w:u w:val="single"/>
    </w:rPr>
  </w:style>
  <w:style w:type="paragraph" w:styleId="NormalWeb">
    <w:name w:val="Normal (Web)"/>
    <w:basedOn w:val="Normal"/>
    <w:uiPriority w:val="99"/>
    <w:unhideWhenUsed/>
    <w:rsid w:val="00E17363"/>
    <w:pPr>
      <w:spacing w:after="0" w:line="240" w:lineRule="auto"/>
    </w:pPr>
    <w:rPr>
      <w:rFonts w:ascii="Times New Roman" w:hAnsi="Times New Roman" w:cs="Times New Roman"/>
      <w:szCs w:val="24"/>
      <w:lang w:eastAsia="en-US"/>
    </w:rPr>
  </w:style>
  <w:style w:type="paragraph" w:customStyle="1" w:styleId="TrackChange">
    <w:name w:val="TrackChange"/>
    <w:basedOn w:val="Normal"/>
    <w:link w:val="TrackChangeChar"/>
    <w:rsid w:val="00E17363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E17363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923952"/>
    <w:rPr>
      <w:rFonts w:ascii="Open Sans" w:hAnsi="Open Sans"/>
      <w:b w:val="0"/>
      <w:i w:val="0"/>
      <w:iCs/>
      <w:caps/>
      <w:smallCaps w:val="0"/>
      <w:sz w:val="16"/>
    </w:rPr>
  </w:style>
  <w:style w:type="paragraph" w:customStyle="1" w:styleId="SectionHeading">
    <w:name w:val="SectionHeading"/>
    <w:basedOn w:val="Title"/>
    <w:link w:val="SectionHeadingChar"/>
    <w:rsid w:val="007E7756"/>
    <w:pPr>
      <w:numPr>
        <w:numId w:val="2"/>
      </w:numPr>
      <w:pBdr>
        <w:bottom w:val="single" w:sz="8" w:space="4" w:color="417FD0" w:themeColor="text2" w:themeTint="99"/>
      </w:pBdr>
      <w:tabs>
        <w:tab w:val="clear" w:pos="8640"/>
      </w:tabs>
      <w:spacing w:after="300"/>
      <w:contextualSpacing/>
    </w:pPr>
    <w:rPr>
      <w:spacing w:val="5"/>
      <w:sz w:val="52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7E7756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04D1B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04D1B"/>
    <w:pPr>
      <w:spacing w:after="100"/>
      <w:ind w:left="220"/>
    </w:pPr>
  </w:style>
  <w:style w:type="character" w:styleId="IntenseEmphasis">
    <w:name w:val="Intense Emphasis"/>
    <w:basedOn w:val="DefaultParagraphFont"/>
    <w:uiPriority w:val="21"/>
    <w:qFormat/>
    <w:rsid w:val="00876F06"/>
    <w:rPr>
      <w:rFonts w:ascii="Open Sans Semibold" w:hAnsi="Open Sans Semibold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2"/>
      <w:vertAlign w:val="baseline"/>
    </w:rPr>
  </w:style>
  <w:style w:type="paragraph" w:styleId="CommentText">
    <w:name w:val="annotation text"/>
    <w:basedOn w:val="Normal"/>
    <w:link w:val="CommentTextChar"/>
    <w:uiPriority w:val="99"/>
    <w:unhideWhenUsed/>
    <w:rsid w:val="00413068"/>
    <w:pPr>
      <w:spacing w:after="200" w:line="240" w:lineRule="auto"/>
    </w:pPr>
    <w:rPr>
      <w:rFonts w:asciiTheme="minorHAnsi" w:hAnsi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068"/>
    <w:rPr>
      <w:color w:val="auto"/>
      <w:sz w:val="20"/>
      <w:szCs w:val="20"/>
      <w:lang w:eastAsia="en-US"/>
    </w:rPr>
  </w:style>
  <w:style w:type="paragraph" w:customStyle="1" w:styleId="AppendixHeading">
    <w:name w:val="AppendixHeading"/>
    <w:basedOn w:val="SectionHeading"/>
    <w:link w:val="AppendixHeadingChar"/>
    <w:rsid w:val="007E7756"/>
    <w:pPr>
      <w:numPr>
        <w:numId w:val="3"/>
      </w:numPr>
    </w:pPr>
  </w:style>
  <w:style w:type="character" w:customStyle="1" w:styleId="AppendixHeadingChar">
    <w:name w:val="AppendixHeading Char"/>
    <w:basedOn w:val="SectionHeadingChar"/>
    <w:link w:val="AppendixHeading"/>
    <w:rsid w:val="00413068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paragraph" w:customStyle="1" w:styleId="BasicParagraph">
    <w:name w:val="[Basic Paragraph]"/>
    <w:basedOn w:val="Normal"/>
    <w:uiPriority w:val="99"/>
    <w:rsid w:val="004C3007"/>
    <w:pPr>
      <w:autoSpaceDE w:val="0"/>
      <w:autoSpaceDN w:val="0"/>
      <w:adjustRightInd w:val="0"/>
      <w:spacing w:after="0"/>
      <w:textAlignment w:val="center"/>
    </w:pPr>
    <w:rPr>
      <w:rFonts w:ascii="Minion Pro" w:hAnsi="Minion Pro" w:cs="Minion Pro"/>
      <w:color w:val="000000"/>
      <w:szCs w:val="24"/>
    </w:rPr>
  </w:style>
  <w:style w:type="character" w:styleId="SubtleEmphasis">
    <w:name w:val="Subtle Emphasis"/>
    <w:basedOn w:val="DefaultParagraphFont"/>
    <w:uiPriority w:val="19"/>
    <w:qFormat/>
    <w:rsid w:val="00755826"/>
    <w:rPr>
      <w:i/>
      <w:iCs/>
      <w:color w:val="153156" w:themeColor="background2" w:themeShade="40"/>
    </w:rPr>
  </w:style>
  <w:style w:type="paragraph" w:styleId="TOCHeading">
    <w:name w:val="TOC Heading"/>
    <w:basedOn w:val="Heading1"/>
    <w:next w:val="Normal"/>
    <w:uiPriority w:val="39"/>
    <w:unhideWhenUsed/>
    <w:qFormat/>
    <w:rsid w:val="00132C9E"/>
    <w:pPr>
      <w:spacing w:before="240" w:after="0" w:line="259" w:lineRule="auto"/>
      <w:outlineLvl w:val="9"/>
    </w:pPr>
    <w:rPr>
      <w:rFonts w:ascii="Cambria" w:eastAsiaTheme="majorEastAsia" w:hAnsi="Cambria" w:cstheme="majorBidi"/>
      <w:b w:val="0"/>
      <w:bCs w:val="0"/>
      <w:caps w:val="0"/>
      <w:color w:val="153156" w:themeColor="background2" w:themeShade="40"/>
      <w:szCs w:val="3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55826"/>
    <w:pPr>
      <w:spacing w:after="100"/>
      <w:ind w:left="44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7756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7756"/>
    <w:rPr>
      <w:rFonts w:ascii="Open Sans" w:hAnsi="Open Sans"/>
      <w:i/>
      <w:iCs/>
      <w:color w:val="2B63AC" w:themeColor="background2" w:themeShade="80"/>
      <w:sz w:val="22"/>
    </w:rPr>
  </w:style>
  <w:style w:type="character" w:styleId="IntenseReference">
    <w:name w:val="Intense Reference"/>
    <w:basedOn w:val="DefaultParagraphFont"/>
    <w:uiPriority w:val="32"/>
    <w:qFormat/>
    <w:rsid w:val="007E7756"/>
    <w:rPr>
      <w:b/>
      <w:bCs/>
      <w:smallCaps/>
      <w:color w:val="2B63AC" w:themeColor="background2" w:themeShade="80"/>
      <w:spacing w:val="5"/>
    </w:rPr>
  </w:style>
  <w:style w:type="character" w:styleId="Strong">
    <w:name w:val="Strong"/>
    <w:basedOn w:val="DefaultParagraphFont"/>
    <w:uiPriority w:val="22"/>
    <w:qFormat/>
    <w:rsid w:val="001E3F0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E7756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7E7756"/>
    <w:rPr>
      <w:rFonts w:ascii="Open Sans" w:hAnsi="Open Sans"/>
      <w:i/>
      <w:iCs/>
      <w:color w:val="2B63AC" w:themeColor="background2" w:themeShade="80"/>
      <w:sz w:val="22"/>
    </w:rPr>
  </w:style>
  <w:style w:type="character" w:styleId="SubtleReference">
    <w:name w:val="Subtle Reference"/>
    <w:basedOn w:val="DefaultParagraphFont"/>
    <w:uiPriority w:val="31"/>
    <w:qFormat/>
    <w:rsid w:val="001E3F0C"/>
    <w:rPr>
      <w:smallCaps/>
      <w:color w:val="727272" w:themeColor="text1" w:themeTint="A5"/>
    </w:rPr>
  </w:style>
  <w:style w:type="paragraph" w:customStyle="1" w:styleId="Note">
    <w:name w:val="Note"/>
    <w:basedOn w:val="Normal"/>
    <w:uiPriority w:val="99"/>
    <w:qFormat/>
    <w:rsid w:val="00566247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566247"/>
    <w:rPr>
      <w:rFonts w:ascii="Open Sans" w:hAnsi="Open Sans"/>
    </w:rPr>
  </w:style>
  <w:style w:type="paragraph" w:customStyle="1" w:styleId="Important">
    <w:name w:val="Important"/>
    <w:basedOn w:val="Normal"/>
    <w:link w:val="ImportantChar"/>
    <w:qFormat/>
    <w:rsid w:val="00566247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paragraph" w:customStyle="1" w:styleId="Success">
    <w:name w:val="Success"/>
    <w:basedOn w:val="PlainText"/>
    <w:link w:val="SuccessChar"/>
    <w:qFormat/>
    <w:rsid w:val="00566247"/>
    <w:pPr>
      <w:shd w:val="clear" w:color="auto" w:fill="EAF1DD" w:themeFill="accent3" w:themeFillTint="33"/>
      <w:spacing w:before="120" w:after="120"/>
    </w:pPr>
    <w:rPr>
      <w:rFonts w:ascii="Open Sans" w:eastAsia="Calibri" w:hAnsi="Open Sans" w:cs="Times New Roman"/>
      <w:i/>
      <w:color w:val="262626" w:themeColor="text1"/>
      <w:sz w:val="22"/>
      <w:lang w:eastAsia="en-US"/>
    </w:rPr>
  </w:style>
  <w:style w:type="character" w:customStyle="1" w:styleId="ImportantChar">
    <w:name w:val="Important Char"/>
    <w:basedOn w:val="DefaultParagraphFont"/>
    <w:link w:val="Important"/>
    <w:rsid w:val="00566247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566247"/>
    <w:pPr>
      <w:shd w:val="clear" w:color="auto" w:fill="BFD4EF" w:themeFill="text2" w:themeFillTint="33"/>
      <w:spacing w:before="120" w:after="120"/>
    </w:pPr>
    <w:rPr>
      <w:i/>
    </w:rPr>
  </w:style>
  <w:style w:type="character" w:customStyle="1" w:styleId="SuccessChar">
    <w:name w:val="Success Char"/>
    <w:basedOn w:val="PlainTextChar"/>
    <w:link w:val="Success"/>
    <w:rsid w:val="00566247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566247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62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6247"/>
    <w:rPr>
      <w:rFonts w:ascii="Consolas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17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AFBA17EAB946A4B53099A0F757D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9F322-2D56-4B28-9970-8D4715366573}"/>
      </w:docPartPr>
      <w:docPartBody>
        <w:p w:rsidR="00677CC5" w:rsidRDefault="00375AB5" w:rsidP="00375AB5">
          <w:pPr>
            <w:pStyle w:val="40AFBA17EAB946A4B53099A0F757D68415"/>
          </w:pPr>
          <w:r>
            <w:t>Enter the name of the entity</w:t>
          </w:r>
          <w:r w:rsidRPr="00181773">
            <w:rPr>
              <w:rStyle w:val="PlaceholderText"/>
            </w:rPr>
            <w:t>.</w:t>
          </w:r>
        </w:p>
      </w:docPartBody>
    </w:docPart>
    <w:docPart>
      <w:docPartPr>
        <w:name w:val="9AE0C30B7E0641E49F172EDF4890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B7A62-8CEA-447F-9A81-EDE24A7F6F7F}"/>
      </w:docPartPr>
      <w:docPartBody>
        <w:p w:rsidR="00677CC5" w:rsidRDefault="00375AB5" w:rsidP="00375AB5">
          <w:pPr>
            <w:pStyle w:val="9AE0C30B7E0641E49F172EDF489090FA15"/>
          </w:pPr>
          <w:r>
            <w:t>Enter the name of the person to contact for questions</w:t>
          </w:r>
          <w:r w:rsidRPr="00181773">
            <w:rPr>
              <w:rStyle w:val="PlaceholderText"/>
            </w:rPr>
            <w:t>.</w:t>
          </w:r>
        </w:p>
      </w:docPartBody>
    </w:docPart>
    <w:docPart>
      <w:docPartPr>
        <w:name w:val="8A18A753340346088EA2B5FA5AF88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DC64B-F0D4-425D-8B96-45467E397AA5}"/>
      </w:docPartPr>
      <w:docPartBody>
        <w:p w:rsidR="00677CC5" w:rsidRDefault="00375AB5" w:rsidP="00375AB5">
          <w:pPr>
            <w:pStyle w:val="8A18A753340346088EA2B5FA5AF88E3215"/>
          </w:pPr>
          <w:r>
            <w:t>Enter the email of the contact person</w:t>
          </w:r>
          <w:r w:rsidRPr="00181773">
            <w:rPr>
              <w:rStyle w:val="PlaceholderText"/>
            </w:rPr>
            <w:t>.</w:t>
          </w:r>
        </w:p>
      </w:docPartBody>
    </w:docPart>
    <w:docPart>
      <w:docPartPr>
        <w:name w:val="76022E046AA84E778DB32C40591C1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C8145-F69F-4A3E-8E1F-59732E030506}"/>
      </w:docPartPr>
      <w:docPartBody>
        <w:p w:rsidR="00677CC5" w:rsidRDefault="00375AB5" w:rsidP="00375AB5">
          <w:pPr>
            <w:pStyle w:val="76022E046AA84E778DB32C40591C104F15"/>
          </w:pPr>
          <w:r>
            <w:t>Enter the phone number of the contact person</w:t>
          </w:r>
          <w:r w:rsidRPr="00181773">
            <w:rPr>
              <w:rStyle w:val="PlaceholderText"/>
            </w:rPr>
            <w:t>.</w:t>
          </w:r>
        </w:p>
      </w:docPartBody>
    </w:docPart>
    <w:docPart>
      <w:docPartPr>
        <w:name w:val="1ED6F7AC2DC0445DAE5CAE5A3591B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BC9D6-E73C-49A6-BA56-12E4AACA2A00}"/>
      </w:docPartPr>
      <w:docPartBody>
        <w:p w:rsidR="00677CC5" w:rsidRDefault="00375AB5" w:rsidP="00375AB5">
          <w:pPr>
            <w:pStyle w:val="1ED6F7AC2DC0445DAE5CAE5A3591B60215"/>
          </w:pPr>
          <w:r>
            <w:t>Enter the total number of students or patrons for the entity</w:t>
          </w:r>
          <w:r w:rsidRPr="00181773">
            <w:rPr>
              <w:rStyle w:val="PlaceholderText"/>
            </w:rPr>
            <w:t>.</w:t>
          </w:r>
        </w:p>
      </w:docPartBody>
    </w:docPart>
    <w:docPart>
      <w:docPartPr>
        <w:name w:val="55BAD8E2560749E59794E529660FE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6870D-DFA5-4F82-BD59-6521C19CF38A}"/>
      </w:docPartPr>
      <w:docPartBody>
        <w:p w:rsidR="00677CC5" w:rsidRDefault="00375AB5" w:rsidP="00375AB5">
          <w:pPr>
            <w:pStyle w:val="55BAD8E2560749E59794E529660FE68715"/>
          </w:pPr>
          <w:r>
            <w:t>Enter the total number of staff or employees for the entity</w:t>
          </w:r>
          <w:r w:rsidRPr="00181773">
            <w:rPr>
              <w:rStyle w:val="PlaceholderText"/>
            </w:rPr>
            <w:t>.</w:t>
          </w:r>
        </w:p>
      </w:docPartBody>
    </w:docPart>
    <w:docPart>
      <w:docPartPr>
        <w:name w:val="516E8071DF7A4B01B24AA06BCE264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1CE80-6231-48DF-9720-1AFE533B4793}"/>
      </w:docPartPr>
      <w:docPartBody>
        <w:p w:rsidR="00677CC5" w:rsidRDefault="00375AB5" w:rsidP="00375AB5">
          <w:pPr>
            <w:pStyle w:val="516E8071DF7A4B01B24AA06BCE264E9F15"/>
          </w:pPr>
          <w:r>
            <w:t>Enter the total from questions six and seven here</w:t>
          </w:r>
          <w:r w:rsidRPr="00181773">
            <w:rPr>
              <w:rStyle w:val="PlaceholderText"/>
            </w:rPr>
            <w:t>.</w:t>
          </w:r>
        </w:p>
      </w:docPartBody>
    </w:docPart>
    <w:docPart>
      <w:docPartPr>
        <w:name w:val="D9A548FBC5AE4231A8F7BCB6AB310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ADE37-53CD-4349-ACC2-1DDDE1447494}"/>
      </w:docPartPr>
      <w:docPartBody>
        <w:p w:rsidR="00677CC5" w:rsidRDefault="00375AB5" w:rsidP="00375AB5">
          <w:pPr>
            <w:pStyle w:val="D9A548FBC5AE4231A8F7BCB6AB310D6715"/>
          </w:pPr>
          <w:r>
            <w:t>Choose your Category 1 E-rate discount</w:t>
          </w:r>
          <w:r w:rsidRPr="00181773">
            <w:rPr>
              <w:rStyle w:val="PlaceholderText"/>
            </w:rPr>
            <w:t>.</w:t>
          </w:r>
        </w:p>
      </w:docPartBody>
    </w:docPart>
    <w:docPart>
      <w:docPartPr>
        <w:name w:val="620484A665134CE59B13E42EAE742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B5F03-8D0A-499B-91C8-C56AE6DE706C}"/>
      </w:docPartPr>
      <w:docPartBody>
        <w:p w:rsidR="00677CC5" w:rsidRDefault="00375AB5" w:rsidP="00375AB5">
          <w:pPr>
            <w:pStyle w:val="620484A665134CE59B13E42EAE7426D49"/>
          </w:pPr>
          <w:r>
            <w:t>Choose the type of project</w:t>
          </w:r>
          <w:r w:rsidRPr="00181773">
            <w:rPr>
              <w:rStyle w:val="PlaceholderText"/>
            </w:rPr>
            <w:t>.</w:t>
          </w:r>
        </w:p>
      </w:docPartBody>
    </w:docPart>
    <w:docPart>
      <w:docPartPr>
        <w:name w:val="ACD14E9BA5EF45EB94C4103021551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9DB4B-2F0A-4EC1-96E9-360645DCB8A7}"/>
      </w:docPartPr>
      <w:docPartBody>
        <w:p w:rsidR="00677CC5" w:rsidRDefault="00375AB5" w:rsidP="00375AB5">
          <w:pPr>
            <w:pStyle w:val="ACD14E9BA5EF45EB94C4103021551F129"/>
          </w:pPr>
          <w:r>
            <w:t>Enter the name of the provider</w:t>
          </w:r>
          <w:r w:rsidRPr="00181773">
            <w:rPr>
              <w:rStyle w:val="PlaceholderText"/>
            </w:rPr>
            <w:t>.</w:t>
          </w:r>
        </w:p>
      </w:docPartBody>
    </w:docPart>
    <w:docPart>
      <w:docPartPr>
        <w:name w:val="0AC9B922173C49D28E3D919C2C042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AADBE-B73C-4CB1-AFA5-4CAF58EFA867}"/>
      </w:docPartPr>
      <w:docPartBody>
        <w:p w:rsidR="00677CC5" w:rsidRDefault="00375AB5" w:rsidP="00375AB5">
          <w:pPr>
            <w:pStyle w:val="0AC9B922173C49D28E3D919C2C0421779"/>
          </w:pPr>
          <w:r>
            <w:t>Enter the MRC</w:t>
          </w:r>
          <w:r w:rsidRPr="00181773">
            <w:rPr>
              <w:rStyle w:val="PlaceholderText"/>
            </w:rPr>
            <w:t>.</w:t>
          </w:r>
        </w:p>
      </w:docPartBody>
    </w:docPart>
    <w:docPart>
      <w:docPartPr>
        <w:name w:val="A082CB7BC7BF46E58503D0F2A6AC4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616FB-71B4-44E6-9157-A9C04BCBA3D4}"/>
      </w:docPartPr>
      <w:docPartBody>
        <w:p w:rsidR="00677CC5" w:rsidRDefault="00375AB5" w:rsidP="00375AB5">
          <w:pPr>
            <w:pStyle w:val="A082CB7BC7BF46E58503D0F2A6AC4E698"/>
          </w:pPr>
          <w:r>
            <w:t>Enter the eligible special construction cost</w:t>
          </w:r>
          <w:r w:rsidRPr="00181773">
            <w:rPr>
              <w:rStyle w:val="PlaceholderText"/>
            </w:rPr>
            <w:t>.</w:t>
          </w:r>
        </w:p>
      </w:docPartBody>
    </w:docPart>
    <w:docPart>
      <w:docPartPr>
        <w:name w:val="10B0E59AD62848CEA0544FE624732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576C3-F675-4A73-AEC8-F67151EDE93E}"/>
      </w:docPartPr>
      <w:docPartBody>
        <w:p w:rsidR="00677CC5" w:rsidRDefault="00375AB5" w:rsidP="00375AB5">
          <w:pPr>
            <w:pStyle w:val="10B0E59AD62848CEA0544FE6247326298"/>
          </w:pPr>
          <w:r>
            <w:t>Choose the type of project</w:t>
          </w:r>
          <w:r w:rsidRPr="00181773">
            <w:rPr>
              <w:rStyle w:val="PlaceholderText"/>
            </w:rPr>
            <w:t>.</w:t>
          </w:r>
        </w:p>
      </w:docPartBody>
    </w:docPart>
    <w:docPart>
      <w:docPartPr>
        <w:name w:val="025D6A2D98424416B9C11907A93FD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E5DC2-C95A-4F85-A612-FF2FDCEE39C5}"/>
      </w:docPartPr>
      <w:docPartBody>
        <w:p w:rsidR="00677CC5" w:rsidRDefault="00375AB5" w:rsidP="00375AB5">
          <w:pPr>
            <w:pStyle w:val="025D6A2D98424416B9C11907A93FD53D8"/>
          </w:pPr>
          <w:r>
            <w:t>Enter the name of the provider</w:t>
          </w:r>
          <w:r w:rsidRPr="00181773">
            <w:rPr>
              <w:rStyle w:val="PlaceholderText"/>
            </w:rPr>
            <w:t>.</w:t>
          </w:r>
        </w:p>
      </w:docPartBody>
    </w:docPart>
    <w:docPart>
      <w:docPartPr>
        <w:name w:val="D8DCA863B47D4BE1B5EE3D08517B8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45526-FFA7-4964-8EB5-7479309456F2}"/>
      </w:docPartPr>
      <w:docPartBody>
        <w:p w:rsidR="00677CC5" w:rsidRDefault="00375AB5" w:rsidP="00375AB5">
          <w:pPr>
            <w:pStyle w:val="D8DCA863B47D4BE1B5EE3D08517B81E58"/>
          </w:pPr>
          <w:r>
            <w:t>Enter the MRC</w:t>
          </w:r>
          <w:r w:rsidRPr="00181773">
            <w:rPr>
              <w:rStyle w:val="PlaceholderText"/>
            </w:rPr>
            <w:t>.</w:t>
          </w:r>
        </w:p>
      </w:docPartBody>
    </w:docPart>
    <w:docPart>
      <w:docPartPr>
        <w:name w:val="00F8DCF1BF504BB88C144750E5ED7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A5A05-CAE1-4431-8B00-3F82C683B3BF}"/>
      </w:docPartPr>
      <w:docPartBody>
        <w:p w:rsidR="00677CC5" w:rsidRDefault="00375AB5" w:rsidP="00375AB5">
          <w:pPr>
            <w:pStyle w:val="00F8DCF1BF504BB88C144750E5ED78B98"/>
          </w:pPr>
          <w:r>
            <w:t>Enter the eligible special construction cost</w:t>
          </w:r>
          <w:r w:rsidRPr="00181773">
            <w:rPr>
              <w:rStyle w:val="PlaceholderText"/>
            </w:rPr>
            <w:t>.</w:t>
          </w:r>
        </w:p>
      </w:docPartBody>
    </w:docPart>
    <w:docPart>
      <w:docPartPr>
        <w:name w:val="2BC00077C38040A9B60E8B2427DFF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6EC6D-5929-4C37-8068-9598F0B468DE}"/>
      </w:docPartPr>
      <w:docPartBody>
        <w:p w:rsidR="00677CC5" w:rsidRDefault="00375AB5" w:rsidP="00375AB5">
          <w:pPr>
            <w:pStyle w:val="2BC00077C38040A9B60E8B2427DFF0BC8"/>
          </w:pPr>
          <w:r>
            <w:t>Enter the amount of BIIG Funds</w:t>
          </w:r>
          <w:r w:rsidRPr="00181773">
            <w:rPr>
              <w:rStyle w:val="PlaceholderText"/>
            </w:rPr>
            <w:t>.</w:t>
          </w:r>
        </w:p>
      </w:docPartBody>
    </w:docPart>
    <w:docPart>
      <w:docPartPr>
        <w:name w:val="6BC92251506642E6BFCE7542F97B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8411-0915-4A9B-A53B-7DD935BEEDDF}"/>
      </w:docPartPr>
      <w:docPartBody>
        <w:p w:rsidR="00677CC5" w:rsidRDefault="00375AB5" w:rsidP="00375AB5">
          <w:pPr>
            <w:pStyle w:val="6BC92251506642E6BFCE7542F97B0E327"/>
          </w:pPr>
          <w:r>
            <w:t>Enter the amount of BIIG Funds</w:t>
          </w:r>
          <w:r w:rsidRPr="00181773">
            <w:rPr>
              <w:rStyle w:val="PlaceholderText"/>
            </w:rPr>
            <w:t>.</w:t>
          </w:r>
        </w:p>
      </w:docPartBody>
    </w:docPart>
    <w:docPart>
      <w:docPartPr>
        <w:name w:val="2DEAC9660AB54F0FA00F3A74D9605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622F8-F92A-42EF-BA75-C6B48FAE6870}"/>
      </w:docPartPr>
      <w:docPartBody>
        <w:p w:rsidR="00677CC5" w:rsidRDefault="00375AB5" w:rsidP="00375AB5">
          <w:pPr>
            <w:pStyle w:val="2DEAC9660AB54F0FA00F3A74D9605AFF2"/>
          </w:pPr>
          <w:r>
            <w:t>Type name here</w:t>
          </w:r>
          <w:r w:rsidRPr="00181773">
            <w:rPr>
              <w:rStyle w:val="PlaceholderText"/>
            </w:rPr>
            <w:t>.</w:t>
          </w:r>
        </w:p>
      </w:docPartBody>
    </w:docPart>
    <w:docPart>
      <w:docPartPr>
        <w:name w:val="49A800365AFD4BB4B3CD0E8570DB2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4EE19-7621-44DD-8A1E-A0F387EF381E}"/>
      </w:docPartPr>
      <w:docPartBody>
        <w:p w:rsidR="00677CC5" w:rsidRDefault="00375AB5" w:rsidP="00375AB5">
          <w:pPr>
            <w:pStyle w:val="49A800365AFD4BB4B3CD0E8570DB2ED32"/>
          </w:pPr>
          <w:r>
            <w:t>Enter the address of the entity</w:t>
          </w:r>
          <w:r w:rsidRPr="00181773">
            <w:rPr>
              <w:rStyle w:val="PlaceholderText"/>
            </w:rPr>
            <w:t>.</w:t>
          </w:r>
        </w:p>
      </w:docPartBody>
    </w:docPart>
    <w:docPart>
      <w:docPartPr>
        <w:name w:val="A6B7F25222E747B6982FDF6295C09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85525-18DC-4D4D-B7D7-D1582105C6B4}"/>
      </w:docPartPr>
      <w:docPartBody>
        <w:p w:rsidR="00166449" w:rsidRDefault="00375AB5" w:rsidP="00375AB5">
          <w:pPr>
            <w:pStyle w:val="A6B7F25222E747B6982FDF6295C09CFF1"/>
          </w:pPr>
          <w:r>
            <w:t>Type name here</w:t>
          </w:r>
          <w:r w:rsidRPr="00181773">
            <w:rPr>
              <w:rStyle w:val="PlaceholderText"/>
            </w:rPr>
            <w:t>.</w:t>
          </w:r>
        </w:p>
      </w:docPartBody>
    </w:docPart>
    <w:docPart>
      <w:docPartPr>
        <w:name w:val="84116F163B9A422DABAD693B8CD1E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10C79-625B-4188-8EE2-FB849F6AB9BB}"/>
      </w:docPartPr>
      <w:docPartBody>
        <w:p w:rsidR="00166449" w:rsidRDefault="00375AB5" w:rsidP="00375AB5">
          <w:pPr>
            <w:pStyle w:val="84116F163B9A422DABAD693B8CD1ED301"/>
          </w:pPr>
          <w:r>
            <w:t>Type name here</w:t>
          </w:r>
          <w:r w:rsidRPr="00181773">
            <w:rPr>
              <w:rStyle w:val="PlaceholderText"/>
            </w:rPr>
            <w:t>.</w:t>
          </w:r>
        </w:p>
      </w:docPartBody>
    </w:docPart>
    <w:docPart>
      <w:docPartPr>
        <w:name w:val="2C593C3C3A5B49ABA37B06D550ABA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15221-632E-427F-8CE0-71757211D5AB}"/>
      </w:docPartPr>
      <w:docPartBody>
        <w:p w:rsidR="00F116DB" w:rsidRDefault="00375AB5" w:rsidP="00375AB5">
          <w:pPr>
            <w:pStyle w:val="2C593C3C3A5B49ABA37B06D550ABABAE"/>
          </w:pPr>
          <w:r>
            <w:t>Enter ineligible special construction cost</w:t>
          </w:r>
          <w:r w:rsidRPr="00DD3BE4">
            <w:rPr>
              <w:rStyle w:val="PlaceholderText"/>
            </w:rPr>
            <w:t>.</w:t>
          </w:r>
        </w:p>
      </w:docPartBody>
    </w:docPart>
    <w:docPart>
      <w:docPartPr>
        <w:name w:val="578CC3A280CB431B9E131434D434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A1B63-F13F-4D86-A57A-E12E0F06FAA8}"/>
      </w:docPartPr>
      <w:docPartBody>
        <w:p w:rsidR="00F116DB" w:rsidRDefault="00375AB5">
          <w:r>
            <w:t>Enter ineligible special construction cost.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rriweather">
    <w:altName w:val="Cambria Math"/>
    <w:charset w:val="00"/>
    <w:family w:val="auto"/>
    <w:pitch w:val="variable"/>
    <w:sig w:usb0="A00002A7" w:usb1="50000000" w:usb2="00000000" w:usb3="00000000" w:csb0="00000197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C5"/>
    <w:rsid w:val="00166449"/>
    <w:rsid w:val="00195D85"/>
    <w:rsid w:val="0021516E"/>
    <w:rsid w:val="00361817"/>
    <w:rsid w:val="00375AB5"/>
    <w:rsid w:val="00470CA3"/>
    <w:rsid w:val="00677CC5"/>
    <w:rsid w:val="007F5DF1"/>
    <w:rsid w:val="00965FEE"/>
    <w:rsid w:val="00A32FB4"/>
    <w:rsid w:val="00AB3BD3"/>
    <w:rsid w:val="00C34C02"/>
    <w:rsid w:val="00DC7D6D"/>
    <w:rsid w:val="00E2791F"/>
    <w:rsid w:val="00F1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5AB5"/>
    <w:rPr>
      <w:color w:val="808080"/>
    </w:rPr>
  </w:style>
  <w:style w:type="paragraph" w:customStyle="1" w:styleId="40AFBA17EAB946A4B53099A0F757D684">
    <w:name w:val="40AFBA17EAB946A4B53099A0F757D684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9AE0C30B7E0641E49F172EDF489090FA">
    <w:name w:val="9AE0C30B7E0641E49F172EDF489090FA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8A18A753340346088EA2B5FA5AF88E32">
    <w:name w:val="8A18A753340346088EA2B5FA5AF88E32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76022E046AA84E778DB32C40591C104F">
    <w:name w:val="76022E046AA84E778DB32C40591C104F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1ED6F7AC2DC0445DAE5CAE5A3591B602">
    <w:name w:val="1ED6F7AC2DC0445DAE5CAE5A3591B602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55BAD8E2560749E59794E529660FE687">
    <w:name w:val="55BAD8E2560749E59794E529660FE687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516E8071DF7A4B01B24AA06BCE264E9F">
    <w:name w:val="516E8071DF7A4B01B24AA06BCE264E9F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D9A548FBC5AE4231A8F7BCB6AB310D67">
    <w:name w:val="D9A548FBC5AE4231A8F7BCB6AB310D67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40AFBA17EAB946A4B53099A0F757D6841">
    <w:name w:val="40AFBA17EAB946A4B53099A0F757D6841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9AE0C30B7E0641E49F172EDF489090FA1">
    <w:name w:val="9AE0C30B7E0641E49F172EDF489090FA1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8A18A753340346088EA2B5FA5AF88E321">
    <w:name w:val="8A18A753340346088EA2B5FA5AF88E321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76022E046AA84E778DB32C40591C104F1">
    <w:name w:val="76022E046AA84E778DB32C40591C104F1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1ED6F7AC2DC0445DAE5CAE5A3591B6021">
    <w:name w:val="1ED6F7AC2DC0445DAE5CAE5A3591B6021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55BAD8E2560749E59794E529660FE6871">
    <w:name w:val="55BAD8E2560749E59794E529660FE6871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516E8071DF7A4B01B24AA06BCE264E9F1">
    <w:name w:val="516E8071DF7A4B01B24AA06BCE264E9F1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D9A548FBC5AE4231A8F7BCB6AB310D671">
    <w:name w:val="D9A548FBC5AE4231A8F7BCB6AB310D671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40AFBA17EAB946A4B53099A0F757D6842">
    <w:name w:val="40AFBA17EAB946A4B53099A0F757D6842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9AE0C30B7E0641E49F172EDF489090FA2">
    <w:name w:val="9AE0C30B7E0641E49F172EDF489090FA2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8A18A753340346088EA2B5FA5AF88E322">
    <w:name w:val="8A18A753340346088EA2B5FA5AF88E322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76022E046AA84E778DB32C40591C104F2">
    <w:name w:val="76022E046AA84E778DB32C40591C104F2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1ED6F7AC2DC0445DAE5CAE5A3591B6022">
    <w:name w:val="1ED6F7AC2DC0445DAE5CAE5A3591B6022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55BAD8E2560749E59794E529660FE6872">
    <w:name w:val="55BAD8E2560749E59794E529660FE6872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516E8071DF7A4B01B24AA06BCE264E9F2">
    <w:name w:val="516E8071DF7A4B01B24AA06BCE264E9F2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D9A548FBC5AE4231A8F7BCB6AB310D672">
    <w:name w:val="D9A548FBC5AE4231A8F7BCB6AB310D672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40AFBA17EAB946A4B53099A0F757D6843">
    <w:name w:val="40AFBA17EAB946A4B53099A0F757D6843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9AE0C30B7E0641E49F172EDF489090FA3">
    <w:name w:val="9AE0C30B7E0641E49F172EDF489090FA3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8A18A753340346088EA2B5FA5AF88E323">
    <w:name w:val="8A18A753340346088EA2B5FA5AF88E323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76022E046AA84E778DB32C40591C104F3">
    <w:name w:val="76022E046AA84E778DB32C40591C104F3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1ED6F7AC2DC0445DAE5CAE5A3591B6023">
    <w:name w:val="1ED6F7AC2DC0445DAE5CAE5A3591B6023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55BAD8E2560749E59794E529660FE6873">
    <w:name w:val="55BAD8E2560749E59794E529660FE6873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516E8071DF7A4B01B24AA06BCE264E9F3">
    <w:name w:val="516E8071DF7A4B01B24AA06BCE264E9F3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D9A548FBC5AE4231A8F7BCB6AB310D673">
    <w:name w:val="D9A548FBC5AE4231A8F7BCB6AB310D673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40AFBA17EAB946A4B53099A0F757D6844">
    <w:name w:val="40AFBA17EAB946A4B53099A0F757D6844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9AE0C30B7E0641E49F172EDF489090FA4">
    <w:name w:val="9AE0C30B7E0641E49F172EDF489090FA4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8A18A753340346088EA2B5FA5AF88E324">
    <w:name w:val="8A18A753340346088EA2B5FA5AF88E324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76022E046AA84E778DB32C40591C104F4">
    <w:name w:val="76022E046AA84E778DB32C40591C104F4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1ED6F7AC2DC0445DAE5CAE5A3591B6024">
    <w:name w:val="1ED6F7AC2DC0445DAE5CAE5A3591B6024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55BAD8E2560749E59794E529660FE6874">
    <w:name w:val="55BAD8E2560749E59794E529660FE6874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516E8071DF7A4B01B24AA06BCE264E9F4">
    <w:name w:val="516E8071DF7A4B01B24AA06BCE264E9F4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D9A548FBC5AE4231A8F7BCB6AB310D674">
    <w:name w:val="D9A548FBC5AE4231A8F7BCB6AB310D674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40AFBA17EAB946A4B53099A0F757D6845">
    <w:name w:val="40AFBA17EAB946A4B53099A0F757D6845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9AE0C30B7E0641E49F172EDF489090FA5">
    <w:name w:val="9AE0C30B7E0641E49F172EDF489090FA5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8A18A753340346088EA2B5FA5AF88E325">
    <w:name w:val="8A18A753340346088EA2B5FA5AF88E325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76022E046AA84E778DB32C40591C104F5">
    <w:name w:val="76022E046AA84E778DB32C40591C104F5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1ED6F7AC2DC0445DAE5CAE5A3591B6025">
    <w:name w:val="1ED6F7AC2DC0445DAE5CAE5A3591B6025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55BAD8E2560749E59794E529660FE6875">
    <w:name w:val="55BAD8E2560749E59794E529660FE6875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516E8071DF7A4B01B24AA06BCE264E9F5">
    <w:name w:val="516E8071DF7A4B01B24AA06BCE264E9F5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D9A548FBC5AE4231A8F7BCB6AB310D675">
    <w:name w:val="D9A548FBC5AE4231A8F7BCB6AB310D675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40AFBA17EAB946A4B53099A0F757D6846">
    <w:name w:val="40AFBA17EAB946A4B53099A0F757D6846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9AE0C30B7E0641E49F172EDF489090FA6">
    <w:name w:val="9AE0C30B7E0641E49F172EDF489090FA6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8A18A753340346088EA2B5FA5AF88E326">
    <w:name w:val="8A18A753340346088EA2B5FA5AF88E326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76022E046AA84E778DB32C40591C104F6">
    <w:name w:val="76022E046AA84E778DB32C40591C104F6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1ED6F7AC2DC0445DAE5CAE5A3591B6026">
    <w:name w:val="1ED6F7AC2DC0445DAE5CAE5A3591B6026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55BAD8E2560749E59794E529660FE6876">
    <w:name w:val="55BAD8E2560749E59794E529660FE6876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516E8071DF7A4B01B24AA06BCE264E9F6">
    <w:name w:val="516E8071DF7A4B01B24AA06BCE264E9F6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D9A548FBC5AE4231A8F7BCB6AB310D676">
    <w:name w:val="D9A548FBC5AE4231A8F7BCB6AB310D676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620484A665134CE59B13E42EAE7426D4">
    <w:name w:val="620484A665134CE59B13E42EAE7426D4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ACD14E9BA5EF45EB94C4103021551F12">
    <w:name w:val="ACD14E9BA5EF45EB94C4103021551F12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F2A241F116E742F0BDE8806E71C401ED">
    <w:name w:val="F2A241F116E742F0BDE8806E71C401ED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0AC9B922173C49D28E3D919C2C042177">
    <w:name w:val="0AC9B922173C49D28E3D919C2C042177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A082CB7BC7BF46E58503D0F2A6AC4E69">
    <w:name w:val="A082CB7BC7BF46E58503D0F2A6AC4E69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40AFBA17EAB946A4B53099A0F757D6847">
    <w:name w:val="40AFBA17EAB946A4B53099A0F757D6847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9AE0C30B7E0641E49F172EDF489090FA7">
    <w:name w:val="9AE0C30B7E0641E49F172EDF489090FA7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8A18A753340346088EA2B5FA5AF88E327">
    <w:name w:val="8A18A753340346088EA2B5FA5AF88E327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76022E046AA84E778DB32C40591C104F7">
    <w:name w:val="76022E046AA84E778DB32C40591C104F7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1ED6F7AC2DC0445DAE5CAE5A3591B6027">
    <w:name w:val="1ED6F7AC2DC0445DAE5CAE5A3591B6027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55BAD8E2560749E59794E529660FE6877">
    <w:name w:val="55BAD8E2560749E59794E529660FE6877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516E8071DF7A4B01B24AA06BCE264E9F7">
    <w:name w:val="516E8071DF7A4B01B24AA06BCE264E9F7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D9A548FBC5AE4231A8F7BCB6AB310D677">
    <w:name w:val="D9A548FBC5AE4231A8F7BCB6AB310D677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620484A665134CE59B13E42EAE7426D41">
    <w:name w:val="620484A665134CE59B13E42EAE7426D41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ACD14E9BA5EF45EB94C4103021551F121">
    <w:name w:val="ACD14E9BA5EF45EB94C4103021551F121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F2A241F116E742F0BDE8806E71C401ED1">
    <w:name w:val="F2A241F116E742F0BDE8806E71C401ED1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0AC9B922173C49D28E3D919C2C0421771">
    <w:name w:val="0AC9B922173C49D28E3D919C2C0421771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10B0E59AD62848CEA0544FE624732629">
    <w:name w:val="10B0E59AD62848CEA0544FE624732629"/>
    <w:rsid w:val="00677CC5"/>
  </w:style>
  <w:style w:type="paragraph" w:customStyle="1" w:styleId="025D6A2D98424416B9C11907A93FD53D">
    <w:name w:val="025D6A2D98424416B9C11907A93FD53D"/>
    <w:rsid w:val="00677CC5"/>
  </w:style>
  <w:style w:type="paragraph" w:customStyle="1" w:styleId="1153F01FCA20462AAD4A5600D90C32C2">
    <w:name w:val="1153F01FCA20462AAD4A5600D90C32C2"/>
    <w:rsid w:val="00677CC5"/>
  </w:style>
  <w:style w:type="paragraph" w:customStyle="1" w:styleId="D8DCA863B47D4BE1B5EE3D08517B81E5">
    <w:name w:val="D8DCA863B47D4BE1B5EE3D08517B81E5"/>
    <w:rsid w:val="00677CC5"/>
  </w:style>
  <w:style w:type="paragraph" w:customStyle="1" w:styleId="00F8DCF1BF504BB88C144750E5ED78B9">
    <w:name w:val="00F8DCF1BF504BB88C144750E5ED78B9"/>
    <w:rsid w:val="00677CC5"/>
  </w:style>
  <w:style w:type="paragraph" w:customStyle="1" w:styleId="2BC00077C38040A9B60E8B2427DFF0BC">
    <w:name w:val="2BC00077C38040A9B60E8B2427DFF0BC"/>
    <w:rsid w:val="00677CC5"/>
  </w:style>
  <w:style w:type="paragraph" w:customStyle="1" w:styleId="40AFBA17EAB946A4B53099A0F757D6848">
    <w:name w:val="40AFBA17EAB946A4B53099A0F757D6848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9AE0C30B7E0641E49F172EDF489090FA8">
    <w:name w:val="9AE0C30B7E0641E49F172EDF489090FA8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8A18A753340346088EA2B5FA5AF88E328">
    <w:name w:val="8A18A753340346088EA2B5FA5AF88E328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76022E046AA84E778DB32C40591C104F8">
    <w:name w:val="76022E046AA84E778DB32C40591C104F8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1ED6F7AC2DC0445DAE5CAE5A3591B6028">
    <w:name w:val="1ED6F7AC2DC0445DAE5CAE5A3591B6028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55BAD8E2560749E59794E529660FE6878">
    <w:name w:val="55BAD8E2560749E59794E529660FE6878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516E8071DF7A4B01B24AA06BCE264E9F8">
    <w:name w:val="516E8071DF7A4B01B24AA06BCE264E9F8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D9A548FBC5AE4231A8F7BCB6AB310D678">
    <w:name w:val="D9A548FBC5AE4231A8F7BCB6AB310D678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620484A665134CE59B13E42EAE7426D42">
    <w:name w:val="620484A665134CE59B13E42EAE7426D42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ACD14E9BA5EF45EB94C4103021551F122">
    <w:name w:val="ACD14E9BA5EF45EB94C4103021551F122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0AC9B922173C49D28E3D919C2C0421772">
    <w:name w:val="0AC9B922173C49D28E3D919C2C0421772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A082CB7BC7BF46E58503D0F2A6AC4E691">
    <w:name w:val="A082CB7BC7BF46E58503D0F2A6AC4E691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6BC92251506642E6BFCE7542F97B0E32">
    <w:name w:val="6BC92251506642E6BFCE7542F97B0E32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10B0E59AD62848CEA0544FE6247326291">
    <w:name w:val="10B0E59AD62848CEA0544FE6247326291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025D6A2D98424416B9C11907A93FD53D1">
    <w:name w:val="025D6A2D98424416B9C11907A93FD53D1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D8DCA863B47D4BE1B5EE3D08517B81E51">
    <w:name w:val="D8DCA863B47D4BE1B5EE3D08517B81E51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00F8DCF1BF504BB88C144750E5ED78B91">
    <w:name w:val="00F8DCF1BF504BB88C144750E5ED78B91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2BC00077C38040A9B60E8B2427DFF0BC1">
    <w:name w:val="2BC00077C38040A9B60E8B2427DFF0BC1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40AFBA17EAB946A4B53099A0F757D6849">
    <w:name w:val="40AFBA17EAB946A4B53099A0F757D6849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9AE0C30B7E0641E49F172EDF489090FA9">
    <w:name w:val="9AE0C30B7E0641E49F172EDF489090FA9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8A18A753340346088EA2B5FA5AF88E329">
    <w:name w:val="8A18A753340346088EA2B5FA5AF88E329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76022E046AA84E778DB32C40591C104F9">
    <w:name w:val="76022E046AA84E778DB32C40591C104F9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1ED6F7AC2DC0445DAE5CAE5A3591B6029">
    <w:name w:val="1ED6F7AC2DC0445DAE5CAE5A3591B6029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55BAD8E2560749E59794E529660FE6879">
    <w:name w:val="55BAD8E2560749E59794E529660FE6879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516E8071DF7A4B01B24AA06BCE264E9F9">
    <w:name w:val="516E8071DF7A4B01B24AA06BCE264E9F9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D9A548FBC5AE4231A8F7BCB6AB310D679">
    <w:name w:val="D9A548FBC5AE4231A8F7BCB6AB310D679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620484A665134CE59B13E42EAE7426D43">
    <w:name w:val="620484A665134CE59B13E42EAE7426D43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ACD14E9BA5EF45EB94C4103021551F123">
    <w:name w:val="ACD14E9BA5EF45EB94C4103021551F123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0AC9B922173C49D28E3D919C2C0421773">
    <w:name w:val="0AC9B922173C49D28E3D919C2C0421773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A082CB7BC7BF46E58503D0F2A6AC4E692">
    <w:name w:val="A082CB7BC7BF46E58503D0F2A6AC4E692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6BC92251506642E6BFCE7542F97B0E321">
    <w:name w:val="6BC92251506642E6BFCE7542F97B0E321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10B0E59AD62848CEA0544FE6247326292">
    <w:name w:val="10B0E59AD62848CEA0544FE6247326292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025D6A2D98424416B9C11907A93FD53D2">
    <w:name w:val="025D6A2D98424416B9C11907A93FD53D2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D8DCA863B47D4BE1B5EE3D08517B81E52">
    <w:name w:val="D8DCA863B47D4BE1B5EE3D08517B81E52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00F8DCF1BF504BB88C144750E5ED78B92">
    <w:name w:val="00F8DCF1BF504BB88C144750E5ED78B92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2BC00077C38040A9B60E8B2427DFF0BC2">
    <w:name w:val="2BC00077C38040A9B60E8B2427DFF0BC2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40AFBA17EAB946A4B53099A0F757D68410">
    <w:name w:val="40AFBA17EAB946A4B53099A0F757D68410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9AE0C30B7E0641E49F172EDF489090FA10">
    <w:name w:val="9AE0C30B7E0641E49F172EDF489090FA10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8A18A753340346088EA2B5FA5AF88E3210">
    <w:name w:val="8A18A753340346088EA2B5FA5AF88E3210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76022E046AA84E778DB32C40591C104F10">
    <w:name w:val="76022E046AA84E778DB32C40591C104F10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1ED6F7AC2DC0445DAE5CAE5A3591B60210">
    <w:name w:val="1ED6F7AC2DC0445DAE5CAE5A3591B60210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55BAD8E2560749E59794E529660FE68710">
    <w:name w:val="55BAD8E2560749E59794E529660FE68710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516E8071DF7A4B01B24AA06BCE264E9F10">
    <w:name w:val="516E8071DF7A4B01B24AA06BCE264E9F10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D9A548FBC5AE4231A8F7BCB6AB310D6710">
    <w:name w:val="D9A548FBC5AE4231A8F7BCB6AB310D6710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620484A665134CE59B13E42EAE7426D44">
    <w:name w:val="620484A665134CE59B13E42EAE7426D44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ACD14E9BA5EF45EB94C4103021551F124">
    <w:name w:val="ACD14E9BA5EF45EB94C4103021551F124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0AC9B922173C49D28E3D919C2C0421774">
    <w:name w:val="0AC9B922173C49D28E3D919C2C0421774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A082CB7BC7BF46E58503D0F2A6AC4E693">
    <w:name w:val="A082CB7BC7BF46E58503D0F2A6AC4E693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6BC92251506642E6BFCE7542F97B0E322">
    <w:name w:val="6BC92251506642E6BFCE7542F97B0E322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10B0E59AD62848CEA0544FE6247326293">
    <w:name w:val="10B0E59AD62848CEA0544FE6247326293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025D6A2D98424416B9C11907A93FD53D3">
    <w:name w:val="025D6A2D98424416B9C11907A93FD53D3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D8DCA863B47D4BE1B5EE3D08517B81E53">
    <w:name w:val="D8DCA863B47D4BE1B5EE3D08517B81E53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00F8DCF1BF504BB88C144750E5ED78B93">
    <w:name w:val="00F8DCF1BF504BB88C144750E5ED78B93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2BC00077C38040A9B60E8B2427DFF0BC3">
    <w:name w:val="2BC00077C38040A9B60E8B2427DFF0BC3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0B63AA2C880C487F8B75D4EF6B0999D8">
    <w:name w:val="0B63AA2C880C487F8B75D4EF6B0999D8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40AFBA17EAB946A4B53099A0F757D68411">
    <w:name w:val="40AFBA17EAB946A4B53099A0F757D68411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9AE0C30B7E0641E49F172EDF489090FA11">
    <w:name w:val="9AE0C30B7E0641E49F172EDF489090FA11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8A18A753340346088EA2B5FA5AF88E3211">
    <w:name w:val="8A18A753340346088EA2B5FA5AF88E3211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76022E046AA84E778DB32C40591C104F11">
    <w:name w:val="76022E046AA84E778DB32C40591C104F11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1ED6F7AC2DC0445DAE5CAE5A3591B60211">
    <w:name w:val="1ED6F7AC2DC0445DAE5CAE5A3591B60211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55BAD8E2560749E59794E529660FE68711">
    <w:name w:val="55BAD8E2560749E59794E529660FE68711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516E8071DF7A4B01B24AA06BCE264E9F11">
    <w:name w:val="516E8071DF7A4B01B24AA06BCE264E9F11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D9A548FBC5AE4231A8F7BCB6AB310D6711">
    <w:name w:val="D9A548FBC5AE4231A8F7BCB6AB310D6711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620484A665134CE59B13E42EAE7426D45">
    <w:name w:val="620484A665134CE59B13E42EAE7426D45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ACD14E9BA5EF45EB94C4103021551F125">
    <w:name w:val="ACD14E9BA5EF45EB94C4103021551F125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0AC9B922173C49D28E3D919C2C0421775">
    <w:name w:val="0AC9B922173C49D28E3D919C2C0421775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A082CB7BC7BF46E58503D0F2A6AC4E694">
    <w:name w:val="A082CB7BC7BF46E58503D0F2A6AC4E694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6BC92251506642E6BFCE7542F97B0E323">
    <w:name w:val="6BC92251506642E6BFCE7542F97B0E323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10B0E59AD62848CEA0544FE6247326294">
    <w:name w:val="10B0E59AD62848CEA0544FE6247326294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025D6A2D98424416B9C11907A93FD53D4">
    <w:name w:val="025D6A2D98424416B9C11907A93FD53D4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D8DCA863B47D4BE1B5EE3D08517B81E54">
    <w:name w:val="D8DCA863B47D4BE1B5EE3D08517B81E54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00F8DCF1BF504BB88C144750E5ED78B94">
    <w:name w:val="00F8DCF1BF504BB88C144750E5ED78B94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2BC00077C38040A9B60E8B2427DFF0BC4">
    <w:name w:val="2BC00077C38040A9B60E8B2427DFF0BC4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0B63AA2C880C487F8B75D4EF6B0999D81">
    <w:name w:val="0B63AA2C880C487F8B75D4EF6B0999D81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40AFBA17EAB946A4B53099A0F757D68412">
    <w:name w:val="40AFBA17EAB946A4B53099A0F757D68412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9AE0C30B7E0641E49F172EDF489090FA12">
    <w:name w:val="9AE0C30B7E0641E49F172EDF489090FA12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8A18A753340346088EA2B5FA5AF88E3212">
    <w:name w:val="8A18A753340346088EA2B5FA5AF88E3212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76022E046AA84E778DB32C40591C104F12">
    <w:name w:val="76022E046AA84E778DB32C40591C104F12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1ED6F7AC2DC0445DAE5CAE5A3591B60212">
    <w:name w:val="1ED6F7AC2DC0445DAE5CAE5A3591B60212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55BAD8E2560749E59794E529660FE68712">
    <w:name w:val="55BAD8E2560749E59794E529660FE68712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516E8071DF7A4B01B24AA06BCE264E9F12">
    <w:name w:val="516E8071DF7A4B01B24AA06BCE264E9F12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D9A548FBC5AE4231A8F7BCB6AB310D6712">
    <w:name w:val="D9A548FBC5AE4231A8F7BCB6AB310D6712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620484A665134CE59B13E42EAE7426D46">
    <w:name w:val="620484A665134CE59B13E42EAE7426D46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ACD14E9BA5EF45EB94C4103021551F126">
    <w:name w:val="ACD14E9BA5EF45EB94C4103021551F126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0AC9B922173C49D28E3D919C2C0421776">
    <w:name w:val="0AC9B922173C49D28E3D919C2C0421776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A082CB7BC7BF46E58503D0F2A6AC4E695">
    <w:name w:val="A082CB7BC7BF46E58503D0F2A6AC4E695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6BC92251506642E6BFCE7542F97B0E324">
    <w:name w:val="6BC92251506642E6BFCE7542F97B0E324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10B0E59AD62848CEA0544FE6247326295">
    <w:name w:val="10B0E59AD62848CEA0544FE6247326295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025D6A2D98424416B9C11907A93FD53D5">
    <w:name w:val="025D6A2D98424416B9C11907A93FD53D5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D8DCA863B47D4BE1B5EE3D08517B81E55">
    <w:name w:val="D8DCA863B47D4BE1B5EE3D08517B81E55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00F8DCF1BF504BB88C144750E5ED78B95">
    <w:name w:val="00F8DCF1BF504BB88C144750E5ED78B95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2BC00077C38040A9B60E8B2427DFF0BC5">
    <w:name w:val="2BC00077C38040A9B60E8B2427DFF0BC5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0B63AA2C880C487F8B75D4EF6B0999D82">
    <w:name w:val="0B63AA2C880C487F8B75D4EF6B0999D82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B2CED203B84E4E8E817188C7B09B62FB">
    <w:name w:val="B2CED203B84E4E8E817188C7B09B62FB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EA5E9752D31F404C8AAB346015C6E3DA">
    <w:name w:val="EA5E9752D31F404C8AAB346015C6E3DA"/>
    <w:rsid w:val="00677CC5"/>
  </w:style>
  <w:style w:type="paragraph" w:customStyle="1" w:styleId="D65FBB18C7B0412F9CBB5CF775E3E6A5">
    <w:name w:val="D65FBB18C7B0412F9CBB5CF775E3E6A5"/>
    <w:rsid w:val="00677CC5"/>
  </w:style>
  <w:style w:type="paragraph" w:customStyle="1" w:styleId="40AFBA17EAB946A4B53099A0F757D68413">
    <w:name w:val="40AFBA17EAB946A4B53099A0F757D68413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9AE0C30B7E0641E49F172EDF489090FA13">
    <w:name w:val="9AE0C30B7E0641E49F172EDF489090FA13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8A18A753340346088EA2B5FA5AF88E3213">
    <w:name w:val="8A18A753340346088EA2B5FA5AF88E3213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76022E046AA84E778DB32C40591C104F13">
    <w:name w:val="76022E046AA84E778DB32C40591C104F13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1ED6F7AC2DC0445DAE5CAE5A3591B60213">
    <w:name w:val="1ED6F7AC2DC0445DAE5CAE5A3591B60213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55BAD8E2560749E59794E529660FE68713">
    <w:name w:val="55BAD8E2560749E59794E529660FE68713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516E8071DF7A4B01B24AA06BCE264E9F13">
    <w:name w:val="516E8071DF7A4B01B24AA06BCE264E9F13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D9A548FBC5AE4231A8F7BCB6AB310D6713">
    <w:name w:val="D9A548FBC5AE4231A8F7BCB6AB310D6713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620484A665134CE59B13E42EAE7426D47">
    <w:name w:val="620484A665134CE59B13E42EAE7426D47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ACD14E9BA5EF45EB94C4103021551F127">
    <w:name w:val="ACD14E9BA5EF45EB94C4103021551F127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0AC9B922173C49D28E3D919C2C0421777">
    <w:name w:val="0AC9B922173C49D28E3D919C2C0421777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A082CB7BC7BF46E58503D0F2A6AC4E696">
    <w:name w:val="A082CB7BC7BF46E58503D0F2A6AC4E696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6BC92251506642E6BFCE7542F97B0E325">
    <w:name w:val="6BC92251506642E6BFCE7542F97B0E325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10B0E59AD62848CEA0544FE6247326296">
    <w:name w:val="10B0E59AD62848CEA0544FE6247326296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025D6A2D98424416B9C11907A93FD53D6">
    <w:name w:val="025D6A2D98424416B9C11907A93FD53D6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D8DCA863B47D4BE1B5EE3D08517B81E56">
    <w:name w:val="D8DCA863B47D4BE1B5EE3D08517B81E56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00F8DCF1BF504BB88C144750E5ED78B96">
    <w:name w:val="00F8DCF1BF504BB88C144750E5ED78B96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2BC00077C38040A9B60E8B2427DFF0BC6">
    <w:name w:val="2BC00077C38040A9B60E8B2427DFF0BC6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2DEAC9660AB54F0FA00F3A74D9605AFF">
    <w:name w:val="2DEAC9660AB54F0FA00F3A74D9605AFF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EA5E9752D31F404C8AAB346015C6E3DA1">
    <w:name w:val="EA5E9752D31F404C8AAB346015C6E3DA1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D65FBB18C7B0412F9CBB5CF775E3E6A51">
    <w:name w:val="D65FBB18C7B0412F9CBB5CF775E3E6A51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9330158683E347A0AD3CA1832F4C63FB">
    <w:name w:val="9330158683E347A0AD3CA1832F4C63FB"/>
    <w:rsid w:val="00677CC5"/>
  </w:style>
  <w:style w:type="paragraph" w:customStyle="1" w:styleId="E9D08590689B4249933DBCC43D308744">
    <w:name w:val="E9D08590689B4249933DBCC43D308744"/>
    <w:rsid w:val="00677CC5"/>
  </w:style>
  <w:style w:type="paragraph" w:customStyle="1" w:styleId="49A800365AFD4BB4B3CD0E8570DB2ED3">
    <w:name w:val="49A800365AFD4BB4B3CD0E8570DB2ED3"/>
    <w:rsid w:val="00677CC5"/>
  </w:style>
  <w:style w:type="paragraph" w:customStyle="1" w:styleId="40AFBA17EAB946A4B53099A0F757D68414">
    <w:name w:val="40AFBA17EAB946A4B53099A0F757D68414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49A800365AFD4BB4B3CD0E8570DB2ED31">
    <w:name w:val="49A800365AFD4BB4B3CD0E8570DB2ED31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9AE0C30B7E0641E49F172EDF489090FA14">
    <w:name w:val="9AE0C30B7E0641E49F172EDF489090FA14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8A18A753340346088EA2B5FA5AF88E3214">
    <w:name w:val="8A18A753340346088EA2B5FA5AF88E3214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76022E046AA84E778DB32C40591C104F14">
    <w:name w:val="76022E046AA84E778DB32C40591C104F14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1ED6F7AC2DC0445DAE5CAE5A3591B60214">
    <w:name w:val="1ED6F7AC2DC0445DAE5CAE5A3591B60214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55BAD8E2560749E59794E529660FE68714">
    <w:name w:val="55BAD8E2560749E59794E529660FE68714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516E8071DF7A4B01B24AA06BCE264E9F14">
    <w:name w:val="516E8071DF7A4B01B24AA06BCE264E9F14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D9A548FBC5AE4231A8F7BCB6AB310D6714">
    <w:name w:val="D9A548FBC5AE4231A8F7BCB6AB310D6714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620484A665134CE59B13E42EAE7426D48">
    <w:name w:val="620484A665134CE59B13E42EAE7426D48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ACD14E9BA5EF45EB94C4103021551F128">
    <w:name w:val="ACD14E9BA5EF45EB94C4103021551F128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0AC9B922173C49D28E3D919C2C0421778">
    <w:name w:val="0AC9B922173C49D28E3D919C2C0421778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A082CB7BC7BF46E58503D0F2A6AC4E697">
    <w:name w:val="A082CB7BC7BF46E58503D0F2A6AC4E697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6BC92251506642E6BFCE7542F97B0E326">
    <w:name w:val="6BC92251506642E6BFCE7542F97B0E326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10B0E59AD62848CEA0544FE6247326297">
    <w:name w:val="10B0E59AD62848CEA0544FE6247326297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025D6A2D98424416B9C11907A93FD53D7">
    <w:name w:val="025D6A2D98424416B9C11907A93FD53D7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D8DCA863B47D4BE1B5EE3D08517B81E57">
    <w:name w:val="D8DCA863B47D4BE1B5EE3D08517B81E57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00F8DCF1BF504BB88C144750E5ED78B97">
    <w:name w:val="00F8DCF1BF504BB88C144750E5ED78B97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2BC00077C38040A9B60E8B2427DFF0BC7">
    <w:name w:val="2BC00077C38040A9B60E8B2427DFF0BC7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2DEAC9660AB54F0FA00F3A74D9605AFF1">
    <w:name w:val="2DEAC9660AB54F0FA00F3A74D9605AFF1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9330158683E347A0AD3CA1832F4C63FB1">
    <w:name w:val="9330158683E347A0AD3CA1832F4C63FB1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E9D08590689B4249933DBCC43D3087441">
    <w:name w:val="E9D08590689B4249933DBCC43D3087441"/>
    <w:rsid w:val="00677CC5"/>
    <w:pPr>
      <w:spacing w:after="180" w:line="288" w:lineRule="auto"/>
    </w:pPr>
    <w:rPr>
      <w:rFonts w:ascii="Calibri" w:eastAsiaTheme="minorHAnsi" w:hAnsi="Calibri"/>
      <w:sz w:val="24"/>
      <w:szCs w:val="18"/>
      <w:lang w:eastAsia="ja-JP"/>
    </w:rPr>
  </w:style>
  <w:style w:type="paragraph" w:customStyle="1" w:styleId="A6B7F25222E747B6982FDF6295C09CFF">
    <w:name w:val="A6B7F25222E747B6982FDF6295C09CFF"/>
    <w:rsid w:val="00DC7D6D"/>
  </w:style>
  <w:style w:type="paragraph" w:customStyle="1" w:styleId="84116F163B9A422DABAD693B8CD1ED30">
    <w:name w:val="84116F163B9A422DABAD693B8CD1ED30"/>
    <w:rsid w:val="00DC7D6D"/>
  </w:style>
  <w:style w:type="paragraph" w:customStyle="1" w:styleId="40AFBA17EAB946A4B53099A0F757D68415">
    <w:name w:val="40AFBA17EAB946A4B53099A0F757D68415"/>
    <w:rsid w:val="00375AB5"/>
    <w:pPr>
      <w:spacing w:after="180" w:line="288" w:lineRule="auto"/>
    </w:pPr>
    <w:rPr>
      <w:rFonts w:ascii="Calibri" w:eastAsia="MS Mincho" w:hAnsi="Calibri"/>
      <w:sz w:val="24"/>
      <w:szCs w:val="18"/>
      <w:lang w:eastAsia="ja-JP"/>
    </w:rPr>
  </w:style>
  <w:style w:type="paragraph" w:customStyle="1" w:styleId="49A800365AFD4BB4B3CD0E8570DB2ED32">
    <w:name w:val="49A800365AFD4BB4B3CD0E8570DB2ED32"/>
    <w:rsid w:val="00375AB5"/>
    <w:pPr>
      <w:spacing w:after="180" w:line="288" w:lineRule="auto"/>
    </w:pPr>
    <w:rPr>
      <w:rFonts w:ascii="Calibri" w:eastAsia="MS Mincho" w:hAnsi="Calibri"/>
      <w:sz w:val="24"/>
      <w:szCs w:val="18"/>
      <w:lang w:eastAsia="ja-JP"/>
    </w:rPr>
  </w:style>
  <w:style w:type="paragraph" w:customStyle="1" w:styleId="9AE0C30B7E0641E49F172EDF489090FA15">
    <w:name w:val="9AE0C30B7E0641E49F172EDF489090FA15"/>
    <w:rsid w:val="00375AB5"/>
    <w:pPr>
      <w:spacing w:after="180" w:line="288" w:lineRule="auto"/>
    </w:pPr>
    <w:rPr>
      <w:rFonts w:ascii="Calibri" w:eastAsia="MS Mincho" w:hAnsi="Calibri"/>
      <w:sz w:val="24"/>
      <w:szCs w:val="18"/>
      <w:lang w:eastAsia="ja-JP"/>
    </w:rPr>
  </w:style>
  <w:style w:type="paragraph" w:customStyle="1" w:styleId="8A18A753340346088EA2B5FA5AF88E3215">
    <w:name w:val="8A18A753340346088EA2B5FA5AF88E3215"/>
    <w:rsid w:val="00375AB5"/>
    <w:pPr>
      <w:spacing w:after="180" w:line="288" w:lineRule="auto"/>
    </w:pPr>
    <w:rPr>
      <w:rFonts w:ascii="Calibri" w:eastAsia="MS Mincho" w:hAnsi="Calibri"/>
      <w:sz w:val="24"/>
      <w:szCs w:val="18"/>
      <w:lang w:eastAsia="ja-JP"/>
    </w:rPr>
  </w:style>
  <w:style w:type="paragraph" w:customStyle="1" w:styleId="76022E046AA84E778DB32C40591C104F15">
    <w:name w:val="76022E046AA84E778DB32C40591C104F15"/>
    <w:rsid w:val="00375AB5"/>
    <w:pPr>
      <w:spacing w:after="180" w:line="288" w:lineRule="auto"/>
    </w:pPr>
    <w:rPr>
      <w:rFonts w:ascii="Calibri" w:eastAsia="MS Mincho" w:hAnsi="Calibri"/>
      <w:sz w:val="24"/>
      <w:szCs w:val="18"/>
      <w:lang w:eastAsia="ja-JP"/>
    </w:rPr>
  </w:style>
  <w:style w:type="paragraph" w:customStyle="1" w:styleId="1ED6F7AC2DC0445DAE5CAE5A3591B60215">
    <w:name w:val="1ED6F7AC2DC0445DAE5CAE5A3591B60215"/>
    <w:rsid w:val="00375AB5"/>
    <w:pPr>
      <w:spacing w:after="180" w:line="288" w:lineRule="auto"/>
    </w:pPr>
    <w:rPr>
      <w:rFonts w:ascii="Calibri" w:eastAsia="MS Mincho" w:hAnsi="Calibri"/>
      <w:sz w:val="24"/>
      <w:szCs w:val="18"/>
      <w:lang w:eastAsia="ja-JP"/>
    </w:rPr>
  </w:style>
  <w:style w:type="paragraph" w:customStyle="1" w:styleId="55BAD8E2560749E59794E529660FE68715">
    <w:name w:val="55BAD8E2560749E59794E529660FE68715"/>
    <w:rsid w:val="00375AB5"/>
    <w:pPr>
      <w:spacing w:after="180" w:line="288" w:lineRule="auto"/>
    </w:pPr>
    <w:rPr>
      <w:rFonts w:ascii="Calibri" w:eastAsia="MS Mincho" w:hAnsi="Calibri"/>
      <w:sz w:val="24"/>
      <w:szCs w:val="18"/>
      <w:lang w:eastAsia="ja-JP"/>
    </w:rPr>
  </w:style>
  <w:style w:type="paragraph" w:customStyle="1" w:styleId="516E8071DF7A4B01B24AA06BCE264E9F15">
    <w:name w:val="516E8071DF7A4B01B24AA06BCE264E9F15"/>
    <w:rsid w:val="00375AB5"/>
    <w:pPr>
      <w:spacing w:after="180" w:line="288" w:lineRule="auto"/>
    </w:pPr>
    <w:rPr>
      <w:rFonts w:ascii="Calibri" w:eastAsia="MS Mincho" w:hAnsi="Calibri"/>
      <w:sz w:val="24"/>
      <w:szCs w:val="18"/>
      <w:lang w:eastAsia="ja-JP"/>
    </w:rPr>
  </w:style>
  <w:style w:type="paragraph" w:customStyle="1" w:styleId="D9A548FBC5AE4231A8F7BCB6AB310D6715">
    <w:name w:val="D9A548FBC5AE4231A8F7BCB6AB310D6715"/>
    <w:rsid w:val="00375AB5"/>
    <w:pPr>
      <w:spacing w:after="180" w:line="288" w:lineRule="auto"/>
    </w:pPr>
    <w:rPr>
      <w:rFonts w:ascii="Calibri" w:eastAsia="MS Mincho" w:hAnsi="Calibri"/>
      <w:sz w:val="24"/>
      <w:szCs w:val="18"/>
      <w:lang w:eastAsia="ja-JP"/>
    </w:rPr>
  </w:style>
  <w:style w:type="paragraph" w:customStyle="1" w:styleId="620484A665134CE59B13E42EAE7426D49">
    <w:name w:val="620484A665134CE59B13E42EAE7426D49"/>
    <w:rsid w:val="00375AB5"/>
    <w:pPr>
      <w:spacing w:after="180" w:line="288" w:lineRule="auto"/>
    </w:pPr>
    <w:rPr>
      <w:rFonts w:ascii="Calibri" w:eastAsia="MS Mincho" w:hAnsi="Calibri"/>
      <w:sz w:val="24"/>
      <w:szCs w:val="18"/>
      <w:lang w:eastAsia="ja-JP"/>
    </w:rPr>
  </w:style>
  <w:style w:type="paragraph" w:customStyle="1" w:styleId="ACD14E9BA5EF45EB94C4103021551F129">
    <w:name w:val="ACD14E9BA5EF45EB94C4103021551F129"/>
    <w:rsid w:val="00375AB5"/>
    <w:pPr>
      <w:spacing w:after="180" w:line="288" w:lineRule="auto"/>
    </w:pPr>
    <w:rPr>
      <w:rFonts w:ascii="Calibri" w:eastAsia="MS Mincho" w:hAnsi="Calibri"/>
      <w:sz w:val="24"/>
      <w:szCs w:val="18"/>
      <w:lang w:eastAsia="ja-JP"/>
    </w:rPr>
  </w:style>
  <w:style w:type="paragraph" w:customStyle="1" w:styleId="0AC9B922173C49D28E3D919C2C0421779">
    <w:name w:val="0AC9B922173C49D28E3D919C2C0421779"/>
    <w:rsid w:val="00375AB5"/>
    <w:pPr>
      <w:spacing w:after="180" w:line="288" w:lineRule="auto"/>
    </w:pPr>
    <w:rPr>
      <w:rFonts w:ascii="Calibri" w:eastAsia="MS Mincho" w:hAnsi="Calibri"/>
      <w:sz w:val="24"/>
      <w:szCs w:val="18"/>
      <w:lang w:eastAsia="ja-JP"/>
    </w:rPr>
  </w:style>
  <w:style w:type="paragraph" w:customStyle="1" w:styleId="A082CB7BC7BF46E58503D0F2A6AC4E698">
    <w:name w:val="A082CB7BC7BF46E58503D0F2A6AC4E698"/>
    <w:rsid w:val="00375AB5"/>
    <w:pPr>
      <w:spacing w:after="180" w:line="288" w:lineRule="auto"/>
    </w:pPr>
    <w:rPr>
      <w:rFonts w:ascii="Calibri" w:eastAsia="MS Mincho" w:hAnsi="Calibri"/>
      <w:sz w:val="24"/>
      <w:szCs w:val="18"/>
      <w:lang w:eastAsia="ja-JP"/>
    </w:rPr>
  </w:style>
  <w:style w:type="paragraph" w:customStyle="1" w:styleId="2C593C3C3A5B49ABA37B06D550ABABAE">
    <w:name w:val="2C593C3C3A5B49ABA37B06D550ABABAE"/>
    <w:rsid w:val="00375AB5"/>
    <w:pPr>
      <w:spacing w:after="180" w:line="288" w:lineRule="auto"/>
    </w:pPr>
    <w:rPr>
      <w:rFonts w:ascii="Calibri" w:eastAsia="MS Mincho" w:hAnsi="Calibri"/>
      <w:sz w:val="24"/>
      <w:szCs w:val="18"/>
      <w:lang w:eastAsia="ja-JP"/>
    </w:rPr>
  </w:style>
  <w:style w:type="paragraph" w:customStyle="1" w:styleId="6BC92251506642E6BFCE7542F97B0E327">
    <w:name w:val="6BC92251506642E6BFCE7542F97B0E327"/>
    <w:rsid w:val="00375AB5"/>
    <w:pPr>
      <w:spacing w:after="180" w:line="288" w:lineRule="auto"/>
    </w:pPr>
    <w:rPr>
      <w:rFonts w:ascii="Calibri" w:eastAsia="MS Mincho" w:hAnsi="Calibri"/>
      <w:sz w:val="24"/>
      <w:szCs w:val="18"/>
      <w:lang w:eastAsia="ja-JP"/>
    </w:rPr>
  </w:style>
  <w:style w:type="paragraph" w:customStyle="1" w:styleId="10B0E59AD62848CEA0544FE6247326298">
    <w:name w:val="10B0E59AD62848CEA0544FE6247326298"/>
    <w:rsid w:val="00375AB5"/>
    <w:pPr>
      <w:spacing w:after="180" w:line="288" w:lineRule="auto"/>
    </w:pPr>
    <w:rPr>
      <w:rFonts w:ascii="Calibri" w:eastAsia="MS Mincho" w:hAnsi="Calibri"/>
      <w:sz w:val="24"/>
      <w:szCs w:val="18"/>
      <w:lang w:eastAsia="ja-JP"/>
    </w:rPr>
  </w:style>
  <w:style w:type="paragraph" w:customStyle="1" w:styleId="025D6A2D98424416B9C11907A93FD53D8">
    <w:name w:val="025D6A2D98424416B9C11907A93FD53D8"/>
    <w:rsid w:val="00375AB5"/>
    <w:pPr>
      <w:spacing w:after="180" w:line="288" w:lineRule="auto"/>
    </w:pPr>
    <w:rPr>
      <w:rFonts w:ascii="Calibri" w:eastAsia="MS Mincho" w:hAnsi="Calibri"/>
      <w:sz w:val="24"/>
      <w:szCs w:val="18"/>
      <w:lang w:eastAsia="ja-JP"/>
    </w:rPr>
  </w:style>
  <w:style w:type="paragraph" w:customStyle="1" w:styleId="D8DCA863B47D4BE1B5EE3D08517B81E58">
    <w:name w:val="D8DCA863B47D4BE1B5EE3D08517B81E58"/>
    <w:rsid w:val="00375AB5"/>
    <w:pPr>
      <w:spacing w:after="180" w:line="288" w:lineRule="auto"/>
    </w:pPr>
    <w:rPr>
      <w:rFonts w:ascii="Calibri" w:eastAsia="MS Mincho" w:hAnsi="Calibri"/>
      <w:sz w:val="24"/>
      <w:szCs w:val="18"/>
      <w:lang w:eastAsia="ja-JP"/>
    </w:rPr>
  </w:style>
  <w:style w:type="paragraph" w:customStyle="1" w:styleId="00F8DCF1BF504BB88C144750E5ED78B98">
    <w:name w:val="00F8DCF1BF504BB88C144750E5ED78B98"/>
    <w:rsid w:val="00375AB5"/>
    <w:pPr>
      <w:spacing w:after="180" w:line="288" w:lineRule="auto"/>
    </w:pPr>
    <w:rPr>
      <w:rFonts w:ascii="Calibri" w:eastAsia="MS Mincho" w:hAnsi="Calibri"/>
      <w:sz w:val="24"/>
      <w:szCs w:val="18"/>
      <w:lang w:eastAsia="ja-JP"/>
    </w:rPr>
  </w:style>
  <w:style w:type="paragraph" w:customStyle="1" w:styleId="2BC00077C38040A9B60E8B2427DFF0BC8">
    <w:name w:val="2BC00077C38040A9B60E8B2427DFF0BC8"/>
    <w:rsid w:val="00375AB5"/>
    <w:pPr>
      <w:spacing w:after="180" w:line="288" w:lineRule="auto"/>
    </w:pPr>
    <w:rPr>
      <w:rFonts w:ascii="Calibri" w:eastAsia="MS Mincho" w:hAnsi="Calibri"/>
      <w:sz w:val="24"/>
      <w:szCs w:val="18"/>
      <w:lang w:eastAsia="ja-JP"/>
    </w:rPr>
  </w:style>
  <w:style w:type="paragraph" w:customStyle="1" w:styleId="2DEAC9660AB54F0FA00F3A74D9605AFF2">
    <w:name w:val="2DEAC9660AB54F0FA00F3A74D9605AFF2"/>
    <w:rsid w:val="00375AB5"/>
    <w:pPr>
      <w:spacing w:after="180" w:line="288" w:lineRule="auto"/>
    </w:pPr>
    <w:rPr>
      <w:rFonts w:ascii="Calibri" w:eastAsia="MS Mincho" w:hAnsi="Calibri"/>
      <w:sz w:val="24"/>
      <w:szCs w:val="18"/>
      <w:lang w:eastAsia="ja-JP"/>
    </w:rPr>
  </w:style>
  <w:style w:type="paragraph" w:customStyle="1" w:styleId="A6B7F25222E747B6982FDF6295C09CFF1">
    <w:name w:val="A6B7F25222E747B6982FDF6295C09CFF1"/>
    <w:rsid w:val="00375AB5"/>
    <w:pPr>
      <w:spacing w:after="180" w:line="288" w:lineRule="auto"/>
    </w:pPr>
    <w:rPr>
      <w:rFonts w:ascii="Calibri" w:eastAsia="MS Mincho" w:hAnsi="Calibri"/>
      <w:sz w:val="24"/>
      <w:szCs w:val="18"/>
      <w:lang w:eastAsia="ja-JP"/>
    </w:rPr>
  </w:style>
  <w:style w:type="paragraph" w:customStyle="1" w:styleId="84116F163B9A422DABAD693B8CD1ED301">
    <w:name w:val="84116F163B9A422DABAD693B8CD1ED301"/>
    <w:rsid w:val="00375AB5"/>
    <w:pPr>
      <w:spacing w:after="180" w:line="288" w:lineRule="auto"/>
    </w:pPr>
    <w:rPr>
      <w:rFonts w:ascii="Calibri" w:eastAsia="MS Mincho" w:hAnsi="Calibri"/>
      <w:sz w:val="24"/>
      <w:szCs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9A2703-1DA0-4B92-911A-F1D067A7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4</TotalTime>
  <Pages>8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Bartz</dc:creator>
  <cp:lastModifiedBy>Jo Ann Bujarski</cp:lastModifiedBy>
  <cp:revision>4</cp:revision>
  <cp:lastPrinted>2017-10-26T15:47:00Z</cp:lastPrinted>
  <dcterms:created xsi:type="dcterms:W3CDTF">2019-01-24T20:01:00Z</dcterms:created>
  <dcterms:modified xsi:type="dcterms:W3CDTF">2019-06-27T20:39:00Z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